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8E" w:rsidRPr="00A20C8E" w:rsidRDefault="00A20C8E" w:rsidP="0098060C">
      <w:pPr>
        <w:pStyle w:val="Heading1"/>
        <w:bidi/>
        <w:rPr>
          <w:rFonts w:asciiTheme="minorHAnsi" w:eastAsiaTheme="minorHAnsi" w:hAnsiTheme="minorHAnsi" w:cs="B Mitra"/>
          <w:b/>
          <w:bCs/>
          <w:color w:val="auto"/>
          <w:sz w:val="28"/>
          <w:szCs w:val="28"/>
          <w:rtl/>
        </w:rPr>
      </w:pPr>
      <w:bookmarkStart w:id="0" w:name="_GoBack"/>
      <w:bookmarkEnd w:id="0"/>
      <w:r w:rsidRPr="0098060C">
        <w:rPr>
          <w:rFonts w:cs="B Mitra"/>
          <w:b/>
          <w:bCs/>
          <w:color w:val="auto"/>
          <w:rtl/>
        </w:rPr>
        <w:t>آ</w:t>
      </w:r>
      <w:r w:rsidRPr="00A20C8E">
        <w:rPr>
          <w:rFonts w:asciiTheme="minorHAnsi" w:eastAsiaTheme="minorHAnsi" w:hAnsiTheme="minorHAnsi" w:cs="B Mitra"/>
          <w:b/>
          <w:bCs/>
          <w:color w:val="auto"/>
          <w:sz w:val="28"/>
          <w:szCs w:val="28"/>
          <w:rtl/>
        </w:rPr>
        <w:t>باده فارس</w:t>
      </w:r>
    </w:p>
    <w:p w:rsidR="00A20C8E" w:rsidRPr="00A20C8E" w:rsidRDefault="0098060C" w:rsidP="00A20C8E">
      <w:pPr>
        <w:bidi/>
        <w:rPr>
          <w:rFonts w:cs="B Mitra"/>
          <w:b/>
          <w:bCs/>
          <w:sz w:val="28"/>
          <w:szCs w:val="28"/>
          <w:rtl/>
        </w:rPr>
      </w:pPr>
      <w:r w:rsidRPr="00A20C8E">
        <w:rPr>
          <w:rFonts w:cs="B Mitra" w:hint="cs"/>
          <w:b/>
          <w:bCs/>
          <w:sz w:val="28"/>
          <w:szCs w:val="28"/>
          <w:rtl/>
        </w:rPr>
        <w:t>مطب</w:t>
      </w:r>
      <w:r w:rsidRPr="00A20C8E">
        <w:rPr>
          <w:rFonts w:cs="B Mitra"/>
          <w:b/>
          <w:bCs/>
          <w:sz w:val="28"/>
          <w:szCs w:val="28"/>
          <w:rtl/>
        </w:rPr>
        <w:t xml:space="preserve"> دکتر فاطمه ام</w:t>
      </w:r>
      <w:r w:rsidRPr="00A20C8E">
        <w:rPr>
          <w:rFonts w:cs="B Mitra" w:hint="cs"/>
          <w:b/>
          <w:bCs/>
          <w:sz w:val="28"/>
          <w:szCs w:val="28"/>
          <w:rtl/>
        </w:rPr>
        <w:t>ی</w:t>
      </w:r>
      <w:r w:rsidRPr="00A20C8E">
        <w:rPr>
          <w:rFonts w:cs="B Mitra" w:hint="eastAsia"/>
          <w:b/>
          <w:bCs/>
          <w:sz w:val="28"/>
          <w:szCs w:val="28"/>
          <w:rtl/>
        </w:rPr>
        <w:t>ن</w:t>
      </w:r>
      <w:r w:rsidRPr="00A20C8E">
        <w:rPr>
          <w:rFonts w:cs="B Mitra" w:hint="cs"/>
          <w:b/>
          <w:bCs/>
          <w:sz w:val="28"/>
          <w:szCs w:val="28"/>
          <w:rtl/>
        </w:rPr>
        <w:t>ی</w:t>
      </w:r>
      <w:r w:rsidRPr="00A20C8E">
        <w:rPr>
          <w:rFonts w:cs="B Mitra"/>
          <w:b/>
          <w:bCs/>
          <w:sz w:val="28"/>
          <w:szCs w:val="28"/>
          <w:rtl/>
        </w:rPr>
        <w:t xml:space="preserve"> </w:t>
      </w:r>
    </w:p>
    <w:p w:rsidR="0098060C" w:rsidRDefault="0098060C" w:rsidP="00A20C8E">
      <w:pPr>
        <w:bidi/>
        <w:rPr>
          <w:rFonts w:cs="B Mitra"/>
          <w:b/>
          <w:bCs/>
          <w:sz w:val="28"/>
          <w:szCs w:val="28"/>
          <w:rtl/>
        </w:rPr>
      </w:pPr>
      <w:r w:rsidRPr="00A20C8E">
        <w:rPr>
          <w:rFonts w:cs="B Mitra"/>
          <w:b/>
          <w:bCs/>
          <w:sz w:val="28"/>
          <w:szCs w:val="28"/>
          <w:rtl/>
        </w:rPr>
        <w:t>خ</w:t>
      </w:r>
      <w:r w:rsidRPr="00A20C8E">
        <w:rPr>
          <w:rFonts w:cs="B Mitra" w:hint="cs"/>
          <w:b/>
          <w:bCs/>
          <w:sz w:val="28"/>
          <w:szCs w:val="28"/>
          <w:rtl/>
        </w:rPr>
        <w:t>ی</w:t>
      </w:r>
      <w:r w:rsidRPr="00A20C8E">
        <w:rPr>
          <w:rFonts w:cs="B Mitra" w:hint="eastAsia"/>
          <w:b/>
          <w:bCs/>
          <w:sz w:val="28"/>
          <w:szCs w:val="28"/>
          <w:rtl/>
        </w:rPr>
        <w:t>ابان</w:t>
      </w:r>
      <w:r w:rsidRPr="00A20C8E">
        <w:rPr>
          <w:rFonts w:cs="B Mitra"/>
          <w:b/>
          <w:bCs/>
          <w:sz w:val="28"/>
          <w:szCs w:val="28"/>
          <w:rtl/>
        </w:rPr>
        <w:t xml:space="preserve"> ۱۷ شهر</w:t>
      </w:r>
      <w:r w:rsidRPr="00A20C8E">
        <w:rPr>
          <w:rFonts w:cs="B Mitra" w:hint="cs"/>
          <w:b/>
          <w:bCs/>
          <w:sz w:val="28"/>
          <w:szCs w:val="28"/>
          <w:rtl/>
        </w:rPr>
        <w:t>ی</w:t>
      </w:r>
      <w:r w:rsidRPr="00A20C8E">
        <w:rPr>
          <w:rFonts w:cs="B Mitra" w:hint="eastAsia"/>
          <w:b/>
          <w:bCs/>
          <w:sz w:val="28"/>
          <w:szCs w:val="28"/>
          <w:rtl/>
        </w:rPr>
        <w:t>ور</w:t>
      </w:r>
      <w:r w:rsidRPr="00A20C8E">
        <w:rPr>
          <w:rFonts w:cs="B Mitra"/>
          <w:b/>
          <w:bCs/>
          <w:sz w:val="28"/>
          <w:szCs w:val="28"/>
          <w:rtl/>
        </w:rPr>
        <w:t xml:space="preserve"> ، نرس</w:t>
      </w:r>
      <w:r w:rsidRPr="00A20C8E">
        <w:rPr>
          <w:rFonts w:cs="B Mitra" w:hint="cs"/>
          <w:b/>
          <w:bCs/>
          <w:sz w:val="28"/>
          <w:szCs w:val="28"/>
          <w:rtl/>
        </w:rPr>
        <w:t>ی</w:t>
      </w:r>
      <w:r w:rsidRPr="00A20C8E">
        <w:rPr>
          <w:rFonts w:cs="B Mitra" w:hint="eastAsia"/>
          <w:b/>
          <w:bCs/>
          <w:sz w:val="28"/>
          <w:szCs w:val="28"/>
          <w:rtl/>
        </w:rPr>
        <w:t>ده</w:t>
      </w:r>
      <w:r w:rsidRPr="00A20C8E">
        <w:rPr>
          <w:rFonts w:cs="B Mitra"/>
          <w:b/>
          <w:bCs/>
          <w:sz w:val="28"/>
          <w:szCs w:val="28"/>
          <w:rtl/>
        </w:rPr>
        <w:t xml:space="preserve"> به سه راه عاشورا،روبرو</w:t>
      </w:r>
      <w:r w:rsidRPr="00A20C8E">
        <w:rPr>
          <w:rFonts w:cs="B Mitra" w:hint="cs"/>
          <w:b/>
          <w:bCs/>
          <w:sz w:val="28"/>
          <w:szCs w:val="28"/>
          <w:rtl/>
        </w:rPr>
        <w:t>ی</w:t>
      </w:r>
      <w:r w:rsidRPr="00A20C8E">
        <w:rPr>
          <w:rFonts w:cs="B Mitra"/>
          <w:b/>
          <w:bCs/>
          <w:sz w:val="28"/>
          <w:szCs w:val="28"/>
          <w:rtl/>
        </w:rPr>
        <w:t xml:space="preserve"> شورا</w:t>
      </w:r>
      <w:r w:rsidRPr="00A20C8E">
        <w:rPr>
          <w:rFonts w:cs="B Mitra" w:hint="cs"/>
          <w:b/>
          <w:bCs/>
          <w:sz w:val="28"/>
          <w:szCs w:val="28"/>
          <w:rtl/>
        </w:rPr>
        <w:t>ی</w:t>
      </w:r>
      <w:r w:rsidRPr="00A20C8E">
        <w:rPr>
          <w:rFonts w:cs="B Mitra"/>
          <w:b/>
          <w:bCs/>
          <w:sz w:val="28"/>
          <w:szCs w:val="28"/>
          <w:rtl/>
        </w:rPr>
        <w:t xml:space="preserve"> حل اختلاف.</w:t>
      </w:r>
    </w:p>
    <w:p w:rsidR="00A20C8E" w:rsidRPr="00A20C8E" w:rsidRDefault="00A20C8E" w:rsidP="00A20C8E">
      <w:pPr>
        <w:bidi/>
        <w:rPr>
          <w:rFonts w:cs="B Mitra"/>
          <w:b/>
          <w:bCs/>
          <w:sz w:val="28"/>
          <w:szCs w:val="28"/>
          <w:rtl/>
        </w:rPr>
      </w:pPr>
    </w:p>
    <w:p w:rsidR="008D3FBD" w:rsidRPr="00AF1AD6" w:rsidRDefault="008D3FBD" w:rsidP="0098060C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اراک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تخصصی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فوق‌تخصصی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کوثر</w:t>
      </w:r>
      <w:r w:rsidR="00185AD7" w:rsidRPr="00AF1AD6">
        <w:rPr>
          <w:rFonts w:cs="B Mitra"/>
          <w:b/>
          <w:bCs/>
          <w:sz w:val="28"/>
          <w:szCs w:val="28"/>
          <w:rtl/>
        </w:rPr>
        <w:t xml:space="preserve"> (</w:t>
      </w:r>
      <w:r w:rsidRPr="00AF1AD6">
        <w:rPr>
          <w:rFonts w:cs="B Mitra" w:hint="cs"/>
          <w:b/>
          <w:bCs/>
          <w:sz w:val="28"/>
          <w:szCs w:val="28"/>
          <w:rtl/>
        </w:rPr>
        <w:t>دانشگاه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علوم‌پزشکی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اراک</w:t>
      </w:r>
      <w:r w:rsidRPr="00AF1AD6">
        <w:rPr>
          <w:rFonts w:cs="B Mitra"/>
          <w:b/>
          <w:bCs/>
          <w:sz w:val="28"/>
          <w:szCs w:val="28"/>
          <w:rtl/>
        </w:rPr>
        <w:t>)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۳۲۲۶۶۴۰۰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ریحانه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۳۲۲۲۴۵۱۱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مسیحا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۹۱۰۱۰۳۲۰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AB47A6" w:rsidRPr="00AF1AD6" w:rsidRDefault="00AB47A6" w:rsidP="00AB47A6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اردبیل</w:t>
      </w:r>
    </w:p>
    <w:p w:rsidR="00AB47A6" w:rsidRPr="00AF1AD6" w:rsidRDefault="00AB47A6" w:rsidP="008C4DD4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8C4DD4">
        <w:rPr>
          <w:rFonts w:ascii="Segoe UI Symbol" w:hAnsi="Segoe UI Symbol" w:cs="B Mitra" w:hint="cs"/>
          <w:b/>
          <w:bCs/>
          <w:sz w:val="28"/>
          <w:szCs w:val="28"/>
          <w:rtl/>
        </w:rPr>
        <w:t>نعمت الله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مسعود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و دکتر </w:t>
      </w:r>
      <w:r w:rsidRPr="00AF1AD6">
        <w:rPr>
          <w:rFonts w:cs="B Mitra" w:hint="cs"/>
          <w:b/>
          <w:bCs/>
          <w:sz w:val="28"/>
          <w:szCs w:val="28"/>
          <w:rtl/>
        </w:rPr>
        <w:t>زهرا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ن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ک‌طبع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.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شهرک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کارشناسان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فرهنگ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ک</w:t>
      </w:r>
      <w:r w:rsidRPr="00AF1AD6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AB47A6" w:rsidRPr="00AF1AD6" w:rsidRDefault="00AB47A6" w:rsidP="00AB47A6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۳۳۷۴۴۴۱۵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۰۹۳۵۹۱۱۹۱۴۰</w:t>
      </w:r>
    </w:p>
    <w:p w:rsidR="00AB47A6" w:rsidRPr="00AF1AD6" w:rsidRDefault="00AB47A6" w:rsidP="00AB47A6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اردکان</w:t>
      </w:r>
      <w:r w:rsidR="004E6287" w:rsidRPr="004E6287">
        <w:rPr>
          <w:rFonts w:cs="B Mitra"/>
          <w:b/>
          <w:bCs/>
          <w:color w:val="auto"/>
          <w:rtl/>
        </w:rPr>
        <w:t xml:space="preserve"> </w:t>
      </w:r>
      <w:r w:rsidR="004E6287" w:rsidRPr="004E6287">
        <w:rPr>
          <w:rFonts w:cs="B Mitra" w:hint="cs"/>
          <w:b/>
          <w:bCs/>
          <w:color w:val="auto"/>
          <w:rtl/>
        </w:rPr>
        <w:t>ی</w:t>
      </w:r>
      <w:r w:rsidR="004E6287" w:rsidRPr="004E6287">
        <w:rPr>
          <w:rFonts w:cs="B Mitra" w:hint="eastAsia"/>
          <w:b/>
          <w:bCs/>
          <w:color w:val="auto"/>
          <w:rtl/>
        </w:rPr>
        <w:t>زد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دانشکده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ایرانی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اردکان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۳۲۲۳۸۹۱۶-۱۸</w:t>
      </w:r>
    </w:p>
    <w:p w:rsidR="004E6287" w:rsidRPr="004E6287" w:rsidRDefault="004E6287" w:rsidP="004E6287">
      <w:pPr>
        <w:bidi/>
        <w:rPr>
          <w:rFonts w:cs="B Mitra"/>
          <w:b/>
          <w:bCs/>
          <w:sz w:val="28"/>
          <w:szCs w:val="28"/>
          <w:lang w:bidi="fa-IR"/>
        </w:rPr>
      </w:pPr>
      <w:r w:rsidRPr="00AF1AD6">
        <w:rPr>
          <w:rFonts w:cs="B Mitra" w:hint="cs"/>
          <w:b/>
          <w:bCs/>
          <w:sz w:val="28"/>
          <w:szCs w:val="28"/>
          <w:rtl/>
        </w:rPr>
        <w:lastRenderedPageBreak/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4E6287">
        <w:rPr>
          <w:rFonts w:cs="B Mitra"/>
          <w:b/>
          <w:bCs/>
          <w:sz w:val="28"/>
          <w:szCs w:val="28"/>
          <w:rtl/>
          <w:lang w:bidi="fa-IR"/>
        </w:rPr>
        <w:t xml:space="preserve">عباس جوشن </w:t>
      </w:r>
    </w:p>
    <w:p w:rsidR="008D3FBD" w:rsidRDefault="004E6287" w:rsidP="004E6287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4E6287">
        <w:rPr>
          <w:rFonts w:cs="B Mitra" w:hint="eastAsia"/>
          <w:b/>
          <w:bCs/>
          <w:sz w:val="28"/>
          <w:szCs w:val="28"/>
          <w:rtl/>
          <w:lang w:bidi="fa-IR"/>
        </w:rPr>
        <w:t>درمانگاه</w:t>
      </w:r>
      <w:r w:rsidRPr="004E6287">
        <w:rPr>
          <w:rFonts w:cs="B Mitra"/>
          <w:b/>
          <w:bCs/>
          <w:sz w:val="28"/>
          <w:szCs w:val="28"/>
          <w:rtl/>
          <w:lang w:bidi="fa-IR"/>
        </w:rPr>
        <w:t xml:space="preserve"> شبانه روز</w:t>
      </w:r>
      <w:r w:rsidRPr="004E6287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4E6287">
        <w:rPr>
          <w:rFonts w:cs="B Mitra"/>
          <w:b/>
          <w:bCs/>
          <w:sz w:val="28"/>
          <w:szCs w:val="28"/>
          <w:rtl/>
          <w:lang w:bidi="fa-IR"/>
        </w:rPr>
        <w:t xml:space="preserve"> بوعل</w:t>
      </w:r>
      <w:r w:rsidRPr="004E6287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4E6287">
        <w:rPr>
          <w:rFonts w:cs="B Mitra"/>
          <w:b/>
          <w:bCs/>
          <w:sz w:val="28"/>
          <w:szCs w:val="28"/>
          <w:rtl/>
          <w:lang w:bidi="fa-IR"/>
        </w:rPr>
        <w:t xml:space="preserve"> س</w:t>
      </w:r>
      <w:r w:rsidRPr="004E6287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4E6287">
        <w:rPr>
          <w:rFonts w:cs="B Mitra" w:hint="eastAsia"/>
          <w:b/>
          <w:bCs/>
          <w:sz w:val="28"/>
          <w:szCs w:val="28"/>
          <w:rtl/>
          <w:lang w:bidi="fa-IR"/>
        </w:rPr>
        <w:t>نا</w:t>
      </w:r>
      <w:r w:rsidRPr="004E6287">
        <w:rPr>
          <w:rFonts w:cs="B Mitra"/>
          <w:b/>
          <w:bCs/>
          <w:sz w:val="28"/>
          <w:szCs w:val="28"/>
          <w:rtl/>
          <w:lang w:bidi="fa-IR"/>
        </w:rPr>
        <w:t xml:space="preserve"> ش</w:t>
      </w:r>
      <w:r w:rsidRPr="004E6287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4E6287">
        <w:rPr>
          <w:rFonts w:cs="B Mitra" w:hint="eastAsia"/>
          <w:b/>
          <w:bCs/>
          <w:sz w:val="28"/>
          <w:szCs w:val="28"/>
          <w:rtl/>
          <w:lang w:bidi="fa-IR"/>
        </w:rPr>
        <w:t>راز</w:t>
      </w:r>
    </w:p>
    <w:p w:rsidR="004E6287" w:rsidRPr="00AF1AD6" w:rsidRDefault="004E6287" w:rsidP="004E6287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علی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خیوه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۰۹۱۳۵۱۳۶۷۰۰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۳۲۲۳۳۵۲۲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ارومیه</w:t>
      </w:r>
    </w:p>
    <w:p w:rsidR="00441C03" w:rsidRPr="00AF1AD6" w:rsidRDefault="00441C03" w:rsidP="00441C03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سلامتکده طب سنت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امام عل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</w:p>
    <w:p w:rsidR="00441C03" w:rsidRPr="00E5297C" w:rsidRDefault="006F494B" w:rsidP="006F494B">
      <w:pPr>
        <w:jc w:val="right"/>
        <w:rPr>
          <w:rFonts w:cs="B Mitra"/>
          <w:b/>
          <w:bCs/>
          <w:sz w:val="28"/>
          <w:szCs w:val="28"/>
        </w:rPr>
      </w:pPr>
      <w:r>
        <w:rPr>
          <w:rFonts w:ascii="Mitra" w:eastAsia="Mitra" w:hAnsi="Mitra" w:cs="Mitra"/>
          <w:b/>
          <w:sz w:val="28"/>
        </w:rPr>
        <w:t>044</w:t>
      </w:r>
      <w:r>
        <w:rPr>
          <w:rFonts w:ascii="Mitra" w:eastAsia="Mitra" w:hAnsi="Mitra" w:cs="Mitra"/>
          <w:b/>
          <w:bCs/>
          <w:sz w:val="28"/>
          <w:szCs w:val="28"/>
          <w:rtl/>
        </w:rPr>
        <w:t>۳۳</w:t>
      </w:r>
      <w:r>
        <w:rPr>
          <w:rFonts w:ascii="Mitra" w:eastAsia="Mitra" w:hAnsi="Mitra" w:cs="Mitra"/>
          <w:b/>
          <w:sz w:val="28"/>
        </w:rPr>
        <w:t>440010</w:t>
      </w:r>
    </w:p>
    <w:p w:rsidR="00441C03" w:rsidRPr="00AF1AD6" w:rsidRDefault="00441C03" w:rsidP="00441C03">
      <w:pPr>
        <w:bidi/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</w:pPr>
    </w:p>
    <w:p w:rsidR="008D3FBD" w:rsidRPr="00AF1AD6" w:rsidRDefault="00441C03" w:rsidP="00441C03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مطب </w:t>
      </w:r>
      <w:r w:rsidR="008D3FBD" w:rsidRPr="00AF1AD6">
        <w:rPr>
          <w:rFonts w:cs="B Mitra" w:hint="cs"/>
          <w:b/>
          <w:bCs/>
          <w:sz w:val="28"/>
          <w:szCs w:val="28"/>
          <w:rtl/>
        </w:rPr>
        <w:t>دکتر</w:t>
      </w:r>
      <w:r w:rsidR="008D3FBD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آ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سان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D3FBD" w:rsidRPr="00AF1AD6">
        <w:rPr>
          <w:rFonts w:cs="B Mitra" w:hint="cs"/>
          <w:b/>
          <w:bCs/>
          <w:sz w:val="28"/>
          <w:szCs w:val="28"/>
          <w:rtl/>
        </w:rPr>
        <w:t>نوزاد</w:t>
      </w:r>
    </w:p>
    <w:p w:rsidR="008D3FBD" w:rsidRPr="00AF1AD6" w:rsidRDefault="00441C03" w:rsidP="00A41B86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۰۴۴</w:t>
      </w:r>
      <w:r w:rsidR="008D3FBD" w:rsidRPr="00AF1AD6">
        <w:rPr>
          <w:rFonts w:cs="B Mitra"/>
          <w:b/>
          <w:bCs/>
          <w:sz w:val="28"/>
          <w:szCs w:val="28"/>
          <w:rtl/>
          <w:lang w:bidi="fa-IR"/>
        </w:rPr>
        <w:t>۳۳۴۳۹۰۹۸</w:t>
      </w:r>
    </w:p>
    <w:p w:rsidR="006F494B" w:rsidRDefault="006F494B" w:rsidP="00D76E13">
      <w:pPr>
        <w:rPr>
          <w:rtl/>
          <w:lang w:bidi="fa-IR"/>
        </w:rPr>
      </w:pPr>
    </w:p>
    <w:p w:rsidR="008D3FBD" w:rsidRPr="00AF1AD6" w:rsidRDefault="008D3FBD" w:rsidP="006F494B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اصفهان</w:t>
      </w:r>
    </w:p>
    <w:p w:rsidR="008D3FBD" w:rsidRPr="00AF1AD6" w:rsidRDefault="008D3FBD" w:rsidP="006F494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شهدای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مدافع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حرم</w:t>
      </w:r>
      <w:r w:rsidR="00957F0F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اتوبان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شهید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اشرفی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اصفهانی؛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بلوار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شهید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تقی</w:t>
      </w:r>
      <w:r w:rsidR="00664550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64550" w:rsidRPr="00AF1AD6">
        <w:rPr>
          <w:rFonts w:cs="B Mitra" w:hint="cs"/>
          <w:b/>
          <w:bCs/>
          <w:sz w:val="28"/>
          <w:szCs w:val="28"/>
          <w:rtl/>
        </w:rPr>
        <w:t>یار</w:t>
      </w:r>
    </w:p>
    <w:p w:rsidR="008D3FBD" w:rsidRPr="00AF1AD6" w:rsidRDefault="008D3FBD" w:rsidP="00664550">
      <w:pPr>
        <w:bidi/>
        <w:rPr>
          <w:rFonts w:cs="B Mitra"/>
          <w:b/>
          <w:bCs/>
          <w:sz w:val="28"/>
          <w:szCs w:val="28"/>
        </w:rPr>
      </w:pPr>
    </w:p>
    <w:p w:rsidR="00957F0F" w:rsidRPr="00AF1AD6" w:rsidRDefault="00957F0F" w:rsidP="00377687">
      <w:pPr>
        <w:bidi/>
        <w:rPr>
          <w:rFonts w:cs="B Mitra"/>
          <w:b/>
          <w:bCs/>
          <w:sz w:val="28"/>
          <w:szCs w:val="28"/>
          <w:rtl/>
        </w:rPr>
      </w:pPr>
    </w:p>
    <w:p w:rsidR="00377687" w:rsidRPr="00AF1AD6" w:rsidRDefault="00377687" w:rsidP="006F494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>سلامتکده طب ا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ران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هورش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د</w:t>
      </w:r>
      <w:r w:rsidRPr="00AF1AD6">
        <w:rPr>
          <w:rFonts w:cs="B Mitra"/>
          <w:b/>
          <w:bCs/>
          <w:sz w:val="28"/>
          <w:szCs w:val="28"/>
          <w:rtl/>
        </w:rPr>
        <w:t xml:space="preserve"> اصفهان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cs="B Mitra" w:hint="cs"/>
          <w:b/>
          <w:bCs/>
          <w:sz w:val="28"/>
          <w:szCs w:val="28"/>
          <w:rtl/>
        </w:rPr>
        <w:t xml:space="preserve">دکتر </w:t>
      </w:r>
      <w:r w:rsidRPr="00AF1AD6">
        <w:rPr>
          <w:rFonts w:cs="B Mitra"/>
          <w:b/>
          <w:bCs/>
          <w:sz w:val="28"/>
          <w:szCs w:val="28"/>
          <w:rtl/>
        </w:rPr>
        <w:t xml:space="preserve">حماسه تواهن 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eastAsia"/>
          <w:b/>
          <w:bCs/>
          <w:sz w:val="28"/>
          <w:szCs w:val="28"/>
          <w:rtl/>
        </w:rPr>
        <w:t>آپادانا</w:t>
      </w:r>
      <w:r w:rsidRPr="00AF1AD6">
        <w:rPr>
          <w:rFonts w:cs="B Mitra"/>
          <w:b/>
          <w:bCs/>
          <w:sz w:val="28"/>
          <w:szCs w:val="28"/>
          <w:rtl/>
        </w:rPr>
        <w:t xml:space="preserve"> اول . نبش کوچه ده. </w:t>
      </w:r>
    </w:p>
    <w:p w:rsidR="008D3FBD" w:rsidRPr="00AF1AD6" w:rsidRDefault="00377687" w:rsidP="00377687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  <w:lang w:bidi="fa-IR"/>
        </w:rPr>
        <w:t>۰۳۱۳۶۶۲۶۵۸۲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تخصصی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امام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موسی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صدر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۳۳۳۸۶۰۱۰ </w:t>
      </w:r>
      <w:r w:rsidRPr="00AF1AD6">
        <w:rPr>
          <w:rFonts w:cs="B Mitra"/>
          <w:b/>
          <w:bCs/>
          <w:sz w:val="28"/>
          <w:szCs w:val="28"/>
        </w:rPr>
        <w:t>-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۱۴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تخصصی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حکیم</w:t>
      </w:r>
      <w:r w:rsidRPr="00AF1AD6">
        <w:rPr>
          <w:rFonts w:cs="B Mitra"/>
          <w:b/>
          <w:bCs/>
          <w:sz w:val="28"/>
          <w:szCs w:val="28"/>
          <w:rtl/>
        </w:rPr>
        <w:t xml:space="preserve">/ </w:t>
      </w:r>
      <w:r w:rsidRPr="00AF1AD6">
        <w:rPr>
          <w:rFonts w:cs="B Mitra" w:hint="cs"/>
          <w:b/>
          <w:bCs/>
          <w:sz w:val="28"/>
          <w:szCs w:val="28"/>
          <w:rtl/>
        </w:rPr>
        <w:t>خمینی‌شهر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۳۳۶۰۶۰۷۴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۳۳۶۰۶۰۷۵</w:t>
      </w:r>
    </w:p>
    <w:p w:rsidR="00567883" w:rsidRPr="00AF1AD6" w:rsidRDefault="00567883" w:rsidP="00567883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5255DD" w:rsidRPr="00AF1AD6" w:rsidRDefault="005255DD" w:rsidP="006F494B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دکتر عل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رضا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ق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وم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-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خ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ابان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بزرگمهر چهارراه هشت بهشت خ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ابان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هشت بهشت غرب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ساختمان فدک طبقه پنجم واحد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  <w:t xml:space="preserve">۵۰۴ </w:t>
      </w:r>
    </w:p>
    <w:p w:rsidR="005255DD" w:rsidRPr="00AF1AD6" w:rsidRDefault="005255DD" w:rsidP="005255D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  <w:t>۰۹۱۳۳۲۳۹۰۴۵</w:t>
      </w:r>
    </w:p>
    <w:p w:rsidR="005255DD" w:rsidRPr="00AF1AD6" w:rsidRDefault="005255DD" w:rsidP="005255D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8C0F75" w:rsidRPr="00AF1AD6" w:rsidRDefault="008C0F75" w:rsidP="005255D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 دکتر زهرا آقانوری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8C0F75" w:rsidRPr="00AF1AD6" w:rsidRDefault="008C0F75" w:rsidP="008C0F75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۰۹۳۰۶۱۳۳۶۵۵</w:t>
      </w:r>
    </w:p>
    <w:p w:rsidR="008C0F75" w:rsidRPr="00AF1AD6" w:rsidRDefault="008C0F75" w:rsidP="008C0F75">
      <w:pPr>
        <w:bidi/>
        <w:rPr>
          <w:rFonts w:cs="B Mitra"/>
          <w:b/>
          <w:bCs/>
          <w:sz w:val="28"/>
          <w:szCs w:val="28"/>
        </w:rPr>
      </w:pPr>
    </w:p>
    <w:p w:rsidR="00567883" w:rsidRPr="00AF1AD6" w:rsidRDefault="00567883" w:rsidP="006F494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مطب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 رضیه اسحاقیان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درچه، م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امام، خ بس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ج،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ک سپاهان ، جنب باشگاه  سپاهان </w:t>
      </w:r>
    </w:p>
    <w:p w:rsidR="008D3FBD" w:rsidRPr="00AF1AD6" w:rsidRDefault="00567883" w:rsidP="006F494B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تلفن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۰۳۱_۳۳۷۶۸۵۳۵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و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۰۹۳۶۳۲۰۶۶۵۴</w:t>
      </w:r>
    </w:p>
    <w:p w:rsidR="00567883" w:rsidRPr="00AF1AD6" w:rsidRDefault="00567883" w:rsidP="00567883">
      <w:pPr>
        <w:bidi/>
        <w:rPr>
          <w:rFonts w:cs="B Mitra"/>
          <w:b/>
          <w:bCs/>
          <w:sz w:val="28"/>
          <w:szCs w:val="28"/>
          <w:rtl/>
        </w:rPr>
      </w:pPr>
    </w:p>
    <w:p w:rsidR="006F494B" w:rsidRPr="000C29D2" w:rsidRDefault="006F494B" w:rsidP="006F494B">
      <w:pPr>
        <w:bidi/>
        <w:spacing w:after="170"/>
        <w:ind w:right="108"/>
        <w:rPr>
          <w:rFonts w:ascii="Mitra" w:eastAsia="Mitra" w:hAnsi="Mitra" w:cs="Mitra"/>
          <w:b/>
          <w:bCs/>
          <w:sz w:val="28"/>
          <w:szCs w:val="28"/>
          <w:rtl/>
        </w:rPr>
      </w:pPr>
      <w:r w:rsidRPr="000C29D2">
        <w:rPr>
          <w:rFonts w:ascii="Mitra" w:eastAsia="Mitra" w:hAnsi="Mitra" w:cs="Mitra"/>
          <w:b/>
          <w:bCs/>
          <w:sz w:val="28"/>
          <w:szCs w:val="28"/>
          <w:rtl/>
        </w:rPr>
        <w:t>مطب دکتر س</w:t>
      </w:r>
      <w:r w:rsidRPr="000C29D2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0C29D2">
        <w:rPr>
          <w:rFonts w:ascii="Mitra" w:eastAsia="Mitra" w:hAnsi="Mitra" w:cs="Mitra" w:hint="eastAsia"/>
          <w:b/>
          <w:bCs/>
          <w:sz w:val="28"/>
          <w:szCs w:val="28"/>
          <w:rtl/>
        </w:rPr>
        <w:t>د</w:t>
      </w:r>
      <w:r w:rsidRPr="000C29D2">
        <w:rPr>
          <w:rFonts w:ascii="Mitra" w:eastAsia="Mitra" w:hAnsi="Mitra" w:cs="Mitra"/>
          <w:b/>
          <w:bCs/>
          <w:sz w:val="28"/>
          <w:szCs w:val="28"/>
          <w:rtl/>
        </w:rPr>
        <w:t xml:space="preserve"> محمد عل</w:t>
      </w:r>
      <w:r w:rsidRPr="000C29D2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0C29D2">
        <w:rPr>
          <w:rFonts w:ascii="Mitra" w:eastAsia="Mitra" w:hAnsi="Mitra" w:cs="Mitra"/>
          <w:b/>
          <w:bCs/>
          <w:sz w:val="28"/>
          <w:szCs w:val="28"/>
          <w:rtl/>
        </w:rPr>
        <w:t xml:space="preserve"> سروش زاده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</w:t>
      </w:r>
      <w:r w:rsidRPr="000C29D2">
        <w:rPr>
          <w:rFonts w:ascii="Mitra" w:eastAsia="Mitra" w:hAnsi="Mitra" w:cs="Mitra"/>
          <w:b/>
          <w:bCs/>
          <w:sz w:val="28"/>
          <w:szCs w:val="28"/>
          <w:rtl/>
        </w:rPr>
        <w:t>خ بزرگمهر ابتدا</w:t>
      </w:r>
      <w:r w:rsidRPr="000C29D2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0C29D2">
        <w:rPr>
          <w:rFonts w:ascii="Mitra" w:eastAsia="Mitra" w:hAnsi="Mitra" w:cs="Mitra"/>
          <w:b/>
          <w:bCs/>
          <w:sz w:val="28"/>
          <w:szCs w:val="28"/>
          <w:rtl/>
        </w:rPr>
        <w:t xml:space="preserve"> هشت بهشت غرب</w:t>
      </w:r>
      <w:r w:rsidRPr="000C29D2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0C29D2">
        <w:rPr>
          <w:rFonts w:ascii="Mitra" w:eastAsia="Mitra" w:hAnsi="Mitra" w:cs="Mitra"/>
          <w:b/>
          <w:bCs/>
          <w:sz w:val="28"/>
          <w:szCs w:val="28"/>
          <w:rtl/>
        </w:rPr>
        <w:t xml:space="preserve"> ساختمان فدک ط ۵ واحد ۵۰۴</w:t>
      </w:r>
    </w:p>
    <w:p w:rsidR="006F494B" w:rsidRPr="000C29D2" w:rsidRDefault="006F494B" w:rsidP="006F494B">
      <w:pPr>
        <w:bidi/>
        <w:spacing w:after="170"/>
        <w:ind w:right="108"/>
        <w:rPr>
          <w:rFonts w:ascii="Mitra" w:eastAsia="Mitra" w:hAnsi="Mitra" w:cs="Mitra"/>
          <w:b/>
          <w:bCs/>
          <w:sz w:val="28"/>
          <w:szCs w:val="28"/>
          <w:rtl/>
        </w:rPr>
      </w:pPr>
      <w:r w:rsidRPr="000C29D2">
        <w:rPr>
          <w:rFonts w:ascii="Mitra" w:eastAsia="Mitra" w:hAnsi="Mitra" w:cs="Mitra"/>
          <w:b/>
          <w:bCs/>
          <w:sz w:val="28"/>
          <w:szCs w:val="28"/>
          <w:rtl/>
        </w:rPr>
        <w:t>۰۹۱۳۳۲۳۹۰۴۵</w:t>
      </w:r>
    </w:p>
    <w:p w:rsidR="006F494B" w:rsidRDefault="006F494B" w:rsidP="007159E7">
      <w:pPr>
        <w:bidi/>
        <w:rPr>
          <w:rFonts w:cs="B Mitra"/>
          <w:b/>
          <w:bCs/>
          <w:sz w:val="28"/>
          <w:szCs w:val="28"/>
          <w:rtl/>
        </w:rPr>
      </w:pPr>
    </w:p>
    <w:p w:rsidR="007159E7" w:rsidRPr="00AF1AD6" w:rsidRDefault="007159E7" w:rsidP="006F494B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  <w:rtl/>
        </w:rPr>
        <w:t>مطب دکتر محمد انصار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پور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cs="B Mitra" w:hint="eastAsia"/>
          <w:b/>
          <w:bCs/>
          <w:sz w:val="28"/>
          <w:szCs w:val="28"/>
          <w:rtl/>
        </w:rPr>
        <w:t>اصفهان</w:t>
      </w:r>
      <w:r w:rsidRPr="00AF1AD6">
        <w:rPr>
          <w:rFonts w:cs="B Mitra"/>
          <w:b/>
          <w:bCs/>
          <w:sz w:val="28"/>
          <w:szCs w:val="28"/>
          <w:rtl/>
        </w:rPr>
        <w:t xml:space="preserve"> خ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ابان</w:t>
      </w:r>
      <w:r w:rsidRPr="00AF1AD6">
        <w:rPr>
          <w:rFonts w:cs="B Mitra"/>
          <w:b/>
          <w:bCs/>
          <w:sz w:val="28"/>
          <w:szCs w:val="28"/>
          <w:rtl/>
        </w:rPr>
        <w:t xml:space="preserve"> بزرگمهر روبرو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اورژانس ب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صدوق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</w:p>
    <w:p w:rsidR="007159E7" w:rsidRPr="00AF1AD6" w:rsidRDefault="007159E7" w:rsidP="007159E7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اهواز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جندی‌شاپور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۳۳۳۶۵۵۷۲-۳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بابل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دانشگاه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علوم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پزشکی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بابل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۳۲۲۵۳۵۲۶-۸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7B60EA" w:rsidRPr="00AF1AD6" w:rsidRDefault="007B60EA" w:rsidP="006F494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 دکترمعصومه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رضاپور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کمربندی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غربی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نبش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توحید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۳۹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مجتمع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عمارت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طبقه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۵</w:t>
      </w:r>
    </w:p>
    <w:p w:rsidR="007B60EA" w:rsidRPr="00AF1AD6" w:rsidRDefault="007B60EA" w:rsidP="006F494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۰۹۱۱۷۷۵۵۳۶۸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</w:p>
    <w:p w:rsidR="007B60EA" w:rsidRPr="00AF1AD6" w:rsidRDefault="007B60EA" w:rsidP="007B60EA">
      <w:pPr>
        <w:bidi/>
        <w:rPr>
          <w:rFonts w:cs="B Mitra"/>
          <w:b/>
          <w:bCs/>
          <w:sz w:val="28"/>
          <w:szCs w:val="28"/>
        </w:rPr>
      </w:pPr>
    </w:p>
    <w:p w:rsidR="00AB47A6" w:rsidRPr="00AF1AD6" w:rsidRDefault="00AB47A6" w:rsidP="00AB47A6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/>
          <w:b/>
          <w:bCs/>
          <w:color w:val="auto"/>
          <w:rtl/>
        </w:rPr>
        <w:t xml:space="preserve">بم </w:t>
      </w:r>
    </w:p>
    <w:p w:rsidR="00AB47A6" w:rsidRPr="00AF1AD6" w:rsidRDefault="00AB47A6" w:rsidP="006F494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سلامتکده سپهر،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دکتر زهره سرحد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نژاد</w:t>
      </w:r>
    </w:p>
    <w:p w:rsidR="00AB47A6" w:rsidRPr="00AF1AD6" w:rsidRDefault="00AB47A6" w:rsidP="00AB47A6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03444220665</w:t>
      </w:r>
    </w:p>
    <w:p w:rsidR="00AB47A6" w:rsidRPr="00AF1AD6" w:rsidRDefault="00AB47A6" w:rsidP="00AB47A6">
      <w:pPr>
        <w:bidi/>
        <w:rPr>
          <w:rFonts w:cs="B Mitra"/>
          <w:b/>
          <w:bCs/>
          <w:sz w:val="28"/>
          <w:szCs w:val="28"/>
          <w:rtl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بندرعباس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سیدکمال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حسینیان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ندوشن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۰۹۹۲۸۶۶۶۳۰۲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8E5343" w:rsidRDefault="008E5343" w:rsidP="008E5343">
      <w:pPr>
        <w:pStyle w:val="Heading1"/>
        <w:bidi/>
        <w:rPr>
          <w:rFonts w:cs="B Mitra"/>
          <w:b/>
          <w:bCs/>
          <w:color w:val="auto"/>
          <w:rtl/>
          <w:lang w:bidi="fa-IR"/>
        </w:rPr>
      </w:pPr>
      <w:r w:rsidRPr="00AF1AD6">
        <w:rPr>
          <w:rFonts w:cs="B Mitra"/>
          <w:b/>
          <w:bCs/>
          <w:color w:val="auto"/>
          <w:rtl/>
        </w:rPr>
        <w:t xml:space="preserve">بهشهر </w:t>
      </w:r>
    </w:p>
    <w:p w:rsidR="006F494B" w:rsidRPr="006F494B" w:rsidRDefault="006F494B" w:rsidP="006F494B">
      <w:pPr>
        <w:bidi/>
        <w:rPr>
          <w:rFonts w:cs="B Mitra"/>
          <w:b/>
          <w:bCs/>
          <w:sz w:val="28"/>
          <w:szCs w:val="28"/>
          <w:rtl/>
        </w:rPr>
      </w:pPr>
      <w:r w:rsidRPr="006F494B">
        <w:rPr>
          <w:rFonts w:cs="B Mitra" w:hint="cs"/>
          <w:b/>
          <w:bCs/>
          <w:sz w:val="28"/>
          <w:szCs w:val="28"/>
          <w:rtl/>
        </w:rPr>
        <w:t>دکتر طاهره امیریان</w:t>
      </w:r>
    </w:p>
    <w:p w:rsidR="008E5343" w:rsidRPr="00AF1AD6" w:rsidRDefault="008E5343" w:rsidP="006F494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>کل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ن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ک</w:t>
      </w:r>
      <w:r w:rsidRPr="00AF1AD6">
        <w:rPr>
          <w:rFonts w:cs="B Mitra"/>
          <w:b/>
          <w:bCs/>
          <w:sz w:val="28"/>
          <w:szCs w:val="28"/>
          <w:rtl/>
        </w:rPr>
        <w:t xml:space="preserve"> تخصص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امام رضا(ع)(طوب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>) بهشهر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cs="B Mitra"/>
          <w:b/>
          <w:bCs/>
          <w:sz w:val="28"/>
          <w:szCs w:val="28"/>
          <w:rtl/>
        </w:rPr>
        <w:t>ب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خاتم الانب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ا؛</w:t>
      </w:r>
      <w:r w:rsidRPr="00AF1AD6">
        <w:rPr>
          <w:rFonts w:cs="B Mitra"/>
          <w:b/>
          <w:bCs/>
          <w:sz w:val="28"/>
          <w:szCs w:val="28"/>
          <w:rtl/>
        </w:rPr>
        <w:t xml:space="preserve"> ک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لومتر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۱</w:t>
      </w:r>
      <w:r w:rsidRPr="00AF1AD6">
        <w:rPr>
          <w:rFonts w:cs="B Mitra"/>
          <w:b/>
          <w:bCs/>
          <w:sz w:val="28"/>
          <w:szCs w:val="28"/>
          <w:rtl/>
        </w:rPr>
        <w:t xml:space="preserve"> اتوبان بهشهر گلوگاه، ابتدا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جاده عباس آباد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۰۱۱۳۴۵۷۹۰۱۱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8E5343" w:rsidRPr="00AF1AD6" w:rsidRDefault="008E5343" w:rsidP="008E5343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کلی</w:t>
      </w:r>
      <w:r w:rsidRPr="00AF1AD6">
        <w:rPr>
          <w:rFonts w:cs="B Mitra" w:hint="eastAsia"/>
          <w:b/>
          <w:bCs/>
          <w:sz w:val="28"/>
          <w:szCs w:val="28"/>
          <w:rtl/>
        </w:rPr>
        <w:t>ن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ک</w:t>
      </w:r>
      <w:r w:rsidRPr="00AF1AD6">
        <w:rPr>
          <w:rFonts w:cs="B Mitra"/>
          <w:b/>
          <w:bCs/>
          <w:sz w:val="28"/>
          <w:szCs w:val="28"/>
          <w:rtl/>
        </w:rPr>
        <w:t xml:space="preserve"> و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ژه</w:t>
      </w:r>
      <w:r w:rsidRPr="00AF1AD6">
        <w:rPr>
          <w:rFonts w:cs="B Mitra"/>
          <w:b/>
          <w:bCs/>
          <w:sz w:val="28"/>
          <w:szCs w:val="28"/>
          <w:rtl/>
        </w:rPr>
        <w:t xml:space="preserve"> امام رضا(ع) طوب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پنج شنبه ها ساعت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۱۹_۱۵</w:t>
      </w:r>
    </w:p>
    <w:p w:rsidR="008E5343" w:rsidRPr="00AF1AD6" w:rsidRDefault="008E5343" w:rsidP="006F494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eastAsia"/>
          <w:b/>
          <w:bCs/>
          <w:sz w:val="28"/>
          <w:szCs w:val="28"/>
          <w:rtl/>
        </w:rPr>
        <w:t>آدرس</w:t>
      </w:r>
      <w:r w:rsidRPr="00AF1AD6">
        <w:rPr>
          <w:rFonts w:cs="B Mitra"/>
          <w:b/>
          <w:bCs/>
          <w:sz w:val="28"/>
          <w:szCs w:val="28"/>
          <w:rtl/>
        </w:rPr>
        <w:t xml:space="preserve"> کل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ن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ک</w:t>
      </w:r>
      <w:r w:rsidRPr="00AF1AD6">
        <w:rPr>
          <w:rFonts w:cs="B Mitra"/>
          <w:b/>
          <w:bCs/>
          <w:sz w:val="28"/>
          <w:szCs w:val="28"/>
          <w:rtl/>
        </w:rPr>
        <w:t xml:space="preserve"> و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ژه</w:t>
      </w:r>
      <w:r w:rsidRPr="00AF1AD6">
        <w:rPr>
          <w:rFonts w:cs="B Mitra"/>
          <w:b/>
          <w:bCs/>
          <w:sz w:val="28"/>
          <w:szCs w:val="28"/>
          <w:rtl/>
        </w:rPr>
        <w:t xml:space="preserve"> امام رضا (عل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ه</w:t>
      </w:r>
      <w:r w:rsidRPr="00AF1AD6">
        <w:rPr>
          <w:rFonts w:cs="B Mitra"/>
          <w:b/>
          <w:bCs/>
          <w:sz w:val="28"/>
          <w:szCs w:val="28"/>
          <w:rtl/>
        </w:rPr>
        <w:t xml:space="preserve"> السلام) ؛بهشهر، م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دان</w:t>
      </w:r>
      <w:r w:rsidRPr="00AF1AD6">
        <w:rPr>
          <w:rFonts w:cs="B Mitra"/>
          <w:b/>
          <w:bCs/>
          <w:sz w:val="28"/>
          <w:szCs w:val="28"/>
          <w:rtl/>
        </w:rPr>
        <w:t xml:space="preserve"> قدس، بلوار ابوعمار،  پا</w:t>
      </w:r>
      <w:r w:rsidRPr="00AF1AD6">
        <w:rPr>
          <w:rFonts w:cs="B Mitra" w:hint="cs"/>
          <w:b/>
          <w:bCs/>
          <w:sz w:val="28"/>
          <w:szCs w:val="28"/>
          <w:rtl/>
        </w:rPr>
        <w:t>یی</w:t>
      </w:r>
      <w:r w:rsidRPr="00AF1AD6">
        <w:rPr>
          <w:rFonts w:cs="B Mitra" w:hint="eastAsia"/>
          <w:b/>
          <w:bCs/>
          <w:sz w:val="28"/>
          <w:szCs w:val="28"/>
          <w:rtl/>
        </w:rPr>
        <w:t>ن</w:t>
      </w:r>
      <w:r w:rsidRPr="00AF1AD6">
        <w:rPr>
          <w:rFonts w:cs="B Mitra"/>
          <w:b/>
          <w:bCs/>
          <w:sz w:val="28"/>
          <w:szCs w:val="28"/>
          <w:rtl/>
        </w:rPr>
        <w:t xml:space="preserve"> تر از م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دان</w:t>
      </w:r>
      <w:r w:rsidRPr="00AF1AD6">
        <w:rPr>
          <w:rFonts w:cs="B Mitra"/>
          <w:b/>
          <w:bCs/>
          <w:sz w:val="28"/>
          <w:szCs w:val="28"/>
          <w:rtl/>
        </w:rPr>
        <w:t xml:space="preserve"> قائم، روبرو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مسجد قائم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۰۱۱۳۴۵۷۸۰۲۱ _ ۰۱۱۳۴۵۷۸۰۲۴</w:t>
      </w:r>
      <w:r w:rsidRPr="00AF1AD6">
        <w:rPr>
          <w:rFonts w:cs="B Mitra"/>
          <w:b/>
          <w:bCs/>
          <w:sz w:val="28"/>
          <w:szCs w:val="28"/>
          <w:rtl/>
        </w:rPr>
        <w:t xml:space="preserve"> داخل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۱۵۶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8E5343" w:rsidRPr="00AF1AD6" w:rsidRDefault="008E5343" w:rsidP="00934357">
      <w:pPr>
        <w:bidi/>
        <w:rPr>
          <w:rFonts w:cs="B Mitra"/>
          <w:b/>
          <w:bCs/>
          <w:sz w:val="28"/>
          <w:szCs w:val="28"/>
          <w:rtl/>
        </w:rPr>
      </w:pPr>
    </w:p>
    <w:p w:rsidR="008D3FBD" w:rsidRPr="00AF1AD6" w:rsidRDefault="008D3FBD" w:rsidP="00934357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 w:hint="cs"/>
          <w:b/>
          <w:bCs/>
          <w:color w:val="auto"/>
          <w:rtl/>
        </w:rPr>
        <w:t>بیرجند</w:t>
      </w:r>
    </w:p>
    <w:p w:rsidR="00934357" w:rsidRPr="00AF1AD6" w:rsidRDefault="00934357" w:rsidP="00934357">
      <w:pPr>
        <w:bidi/>
        <w:rPr>
          <w:rFonts w:cs="B Mitra"/>
          <w:b/>
          <w:bCs/>
          <w:rtl/>
        </w:rPr>
      </w:pPr>
    </w:p>
    <w:p w:rsidR="00934357" w:rsidRPr="00AF1AD6" w:rsidRDefault="00934357" w:rsidP="00934357">
      <w:pPr>
        <w:bidi/>
        <w:rPr>
          <w:rFonts w:cs="B Mitra"/>
          <w:b/>
          <w:bCs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دکتر صادق شکری </w:t>
      </w:r>
    </w:p>
    <w:p w:rsidR="00934357" w:rsidRPr="00AF1AD6" w:rsidRDefault="00934357" w:rsidP="006F494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درمانگاه طب سنت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ب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مارستان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ول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عصر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صبح ها 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و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درمانگاه طب سنت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ب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مارستان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امام رضا عصرها</w:t>
      </w:r>
    </w:p>
    <w:p w:rsidR="00934357" w:rsidRPr="00AF1AD6" w:rsidRDefault="00934357" w:rsidP="00934357">
      <w:pPr>
        <w:bidi/>
        <w:rPr>
          <w:rFonts w:cs="B Mitra"/>
          <w:b/>
          <w:bCs/>
        </w:rPr>
      </w:pPr>
    </w:p>
    <w:p w:rsidR="008D3FBD" w:rsidRPr="00AF1AD6" w:rsidRDefault="008D3FBD" w:rsidP="00934357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مریم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نواب‌زاده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۳۲۴۳۰۸۵۲</w:t>
      </w:r>
    </w:p>
    <w:p w:rsidR="00DD618C" w:rsidRPr="00AF1AD6" w:rsidRDefault="00DD618C" w:rsidP="00DD618C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تبریز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سنتی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بهاران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۳۳۳۵۹۰۹۸-۹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سینا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۳۵۴۹۸۲۶۲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قدیر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محمدی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DD618C" w:rsidRPr="00AF1AD6" w:rsidRDefault="00DD618C" w:rsidP="006F494B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خیابان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ارتش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جنوبی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روبروی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اداره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پست،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نبش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کوچه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فرشبافان،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پلاک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۱  - </w:t>
      </w:r>
      <w:r w:rsidRPr="00AF1AD6">
        <w:rPr>
          <w:rFonts w:cs="B Mitra" w:hint="cs"/>
          <w:b/>
          <w:bCs/>
          <w:sz w:val="28"/>
          <w:szCs w:val="28"/>
          <w:rtl/>
        </w:rPr>
        <w:t>تلفن</w:t>
      </w:r>
      <w:r w:rsidRPr="00AF1AD6">
        <w:rPr>
          <w:rFonts w:cs="B Mitra"/>
          <w:b/>
          <w:bCs/>
          <w:sz w:val="28"/>
          <w:szCs w:val="28"/>
          <w:rtl/>
        </w:rPr>
        <w:t xml:space="preserve">: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۰۴۱۳۵۴۲۷۴۴۲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و </w:t>
      </w:r>
      <w:r w:rsidR="006F494B" w:rsidRPr="00AF1AD6">
        <w:rPr>
          <w:rFonts w:cs="B Mitra"/>
          <w:b/>
          <w:bCs/>
          <w:sz w:val="28"/>
          <w:szCs w:val="28"/>
          <w:rtl/>
          <w:lang w:bidi="fa-IR"/>
        </w:rPr>
        <w:t>۰۹۱۹۹۰۸۷۵۶۸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آقای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سید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محمدباقر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فضل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جو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04135400355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رحیم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فیروزی</w:t>
      </w:r>
      <w:r w:rsidRPr="00AF1AD6">
        <w:rPr>
          <w:rFonts w:cs="B Mitra"/>
          <w:b/>
          <w:bCs/>
          <w:sz w:val="28"/>
          <w:szCs w:val="28"/>
          <w:rtl/>
        </w:rPr>
        <w:t xml:space="preserve"> (</w:t>
      </w:r>
      <w:r w:rsidRPr="00AF1AD6">
        <w:rPr>
          <w:rFonts w:cs="B Mitra" w:hint="cs"/>
          <w:b/>
          <w:bCs/>
          <w:sz w:val="28"/>
          <w:szCs w:val="28"/>
          <w:rtl/>
        </w:rPr>
        <w:t>متخصص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قلب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ایرانی</w:t>
      </w:r>
      <w:r w:rsidRPr="00AF1AD6">
        <w:rPr>
          <w:rFonts w:cs="B Mitra"/>
          <w:b/>
          <w:bCs/>
          <w:sz w:val="28"/>
          <w:szCs w:val="28"/>
          <w:rtl/>
        </w:rPr>
        <w:t>)</w:t>
      </w:r>
    </w:p>
    <w:p w:rsidR="00DD618C" w:rsidRPr="00AF1AD6" w:rsidRDefault="00DD618C" w:rsidP="006F494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۳۳۳۵۹۷۴۸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   و   </w:t>
      </w:r>
      <w:r w:rsidRPr="00AF1AD6">
        <w:rPr>
          <w:rFonts w:cs="B Mitra" w:hint="cs"/>
          <w:b/>
          <w:bCs/>
          <w:sz w:val="28"/>
          <w:szCs w:val="28"/>
          <w:rtl/>
        </w:rPr>
        <w:t>با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نوبت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قبلی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تهران</w:t>
      </w:r>
      <w:r w:rsidRPr="00AF1AD6">
        <w:rPr>
          <w:rFonts w:cs="B Mitra"/>
          <w:b/>
          <w:bCs/>
          <w:sz w:val="28"/>
          <w:szCs w:val="28"/>
          <w:rtl/>
        </w:rPr>
        <w:t xml:space="preserve">: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۰۹۱۴۶۶۱۶۰۶۵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6F494B">
        <w:rPr>
          <w:rFonts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cs="B Mitra" w:hint="cs"/>
          <w:b/>
          <w:bCs/>
          <w:sz w:val="28"/>
          <w:szCs w:val="28"/>
          <w:rtl/>
        </w:rPr>
        <w:t>قم</w:t>
      </w:r>
      <w:r w:rsidRPr="00AF1AD6">
        <w:rPr>
          <w:rFonts w:cs="B Mitra"/>
          <w:b/>
          <w:bCs/>
          <w:sz w:val="28"/>
          <w:szCs w:val="28"/>
          <w:rtl/>
        </w:rPr>
        <w:t xml:space="preserve">: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۰۹۱۰۰۱۲۲۲۰۸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اعرج‌خدایی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۳۳۳۵۹۰۹۸-۹۹</w:t>
      </w:r>
    </w:p>
    <w:p w:rsidR="00DD618C" w:rsidRPr="00AF1AD6" w:rsidRDefault="00DD618C" w:rsidP="00DD618C">
      <w:pPr>
        <w:bidi/>
        <w:rPr>
          <w:rFonts w:cs="B Mitra"/>
          <w:b/>
          <w:bCs/>
          <w:sz w:val="28"/>
          <w:szCs w:val="28"/>
          <w:rtl/>
        </w:rPr>
      </w:pPr>
    </w:p>
    <w:p w:rsidR="008D3FBD" w:rsidRPr="00AF1AD6" w:rsidRDefault="0094270D" w:rsidP="0094270D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 w:hint="cs"/>
          <w:b/>
          <w:bCs/>
          <w:color w:val="auto"/>
          <w:rtl/>
        </w:rPr>
        <w:t>تربت</w:t>
      </w:r>
      <w:r w:rsidRPr="00AF1AD6">
        <w:rPr>
          <w:rFonts w:cs="B Mitra"/>
          <w:b/>
          <w:bCs/>
          <w:color w:val="auto"/>
          <w:rtl/>
        </w:rPr>
        <w:t xml:space="preserve"> </w:t>
      </w:r>
      <w:r w:rsidRPr="00AF1AD6">
        <w:rPr>
          <w:rFonts w:cs="B Mitra" w:hint="cs"/>
          <w:b/>
          <w:bCs/>
          <w:color w:val="auto"/>
          <w:rtl/>
        </w:rPr>
        <w:t>حیدریه</w:t>
      </w:r>
    </w:p>
    <w:p w:rsidR="0094270D" w:rsidRPr="00AF1AD6" w:rsidRDefault="0094270D" w:rsidP="006F494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 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حسین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عزیزی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خيابان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فردوسی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شمالی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.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شهید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سلیمانی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۶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پلاک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۵ (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روبروی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چاپخانه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قدس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)</w:t>
      </w:r>
    </w:p>
    <w:p w:rsidR="0094270D" w:rsidRPr="00AF1AD6" w:rsidRDefault="0094270D" w:rsidP="006F494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تلفن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گویای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نوبت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دهی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:       ۰۹۴۲۳۹۴۱۰۶۵    </w:t>
      </w:r>
      <w:r w:rsidR="006F494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(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عصرها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):     ۰۵۱۵۲۲۸۸۰۲۸             </w:t>
      </w:r>
    </w:p>
    <w:p w:rsidR="0094270D" w:rsidRPr="00AF1AD6" w:rsidRDefault="0094270D" w:rsidP="008C0F75">
      <w:pPr>
        <w:rPr>
          <w:rFonts w:cs="B Mitra"/>
          <w:b/>
          <w:bCs/>
          <w:rtl/>
        </w:rPr>
      </w:pPr>
    </w:p>
    <w:p w:rsidR="00812403" w:rsidRPr="00AF1AD6" w:rsidRDefault="00812403" w:rsidP="00812403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 w:hint="cs"/>
          <w:b/>
          <w:bCs/>
          <w:color w:val="auto"/>
          <w:rtl/>
        </w:rPr>
        <w:t>تویسرکان</w:t>
      </w:r>
    </w:p>
    <w:p w:rsidR="00812403" w:rsidRPr="00AF1AD6" w:rsidRDefault="00812403" w:rsidP="00812403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داوود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بیات</w:t>
      </w:r>
    </w:p>
    <w:p w:rsidR="00812403" w:rsidRPr="00AF1AD6" w:rsidRDefault="00812403" w:rsidP="00812403">
      <w:pPr>
        <w:bidi/>
        <w:rPr>
          <w:rFonts w:cs="B Mitra"/>
          <w:b/>
          <w:bCs/>
          <w:sz w:val="28"/>
          <w:szCs w:val="28"/>
        </w:rPr>
      </w:pPr>
    </w:p>
    <w:p w:rsidR="00DD618C" w:rsidRDefault="00DD618C" w:rsidP="00DD618C">
      <w:pPr>
        <w:pStyle w:val="Heading1"/>
        <w:bidi/>
        <w:rPr>
          <w:rFonts w:cs="B Mitra"/>
          <w:b/>
          <w:bCs/>
          <w:color w:val="auto"/>
          <w:rtl/>
        </w:rPr>
      </w:pPr>
      <w:r w:rsidRPr="006F494B">
        <w:rPr>
          <w:rFonts w:cs="B Mitra" w:hint="cs"/>
          <w:b/>
          <w:bCs/>
          <w:color w:val="auto"/>
          <w:rtl/>
        </w:rPr>
        <w:t>تهران</w:t>
      </w:r>
    </w:p>
    <w:p w:rsidR="00D042A8" w:rsidRDefault="00D042A8" w:rsidP="00D042A8">
      <w:pPr>
        <w:bidi/>
        <w:rPr>
          <w:rtl/>
        </w:rPr>
      </w:pPr>
    </w:p>
    <w:tbl>
      <w:tblPr>
        <w:tblStyle w:val="TableGrid"/>
        <w:bidiVisual/>
        <w:tblW w:w="110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4976"/>
      </w:tblGrid>
      <w:tr w:rsidR="00F10392" w:rsidTr="00D45B8A">
        <w:trPr>
          <w:trHeight w:val="902"/>
          <w:jc w:val="center"/>
        </w:trPr>
        <w:tc>
          <w:tcPr>
            <w:tcW w:w="6043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شهدای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تجریش</w:t>
            </w:r>
          </w:p>
          <w:p w:rsidR="00F10392" w:rsidRPr="00D042A8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۲۲۷۵۴۲۷۶</w:t>
            </w:r>
          </w:p>
        </w:tc>
        <w:tc>
          <w:tcPr>
            <w:tcW w:w="4976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جامع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احمدیه</w:t>
            </w:r>
          </w:p>
          <w:p w:rsidR="00F10392" w:rsidRDefault="00F10392" w:rsidP="00092DA4">
            <w:pPr>
              <w:bidi/>
              <w:rPr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۸۸۹۷۶۵۲۷</w:t>
            </w:r>
            <w:r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-30</w:t>
            </w:r>
          </w:p>
          <w:p w:rsidR="00341F5F" w:rsidRDefault="00341F5F" w:rsidP="00092DA4">
            <w:pPr>
              <w:bidi/>
              <w:rPr>
                <w:rtl/>
              </w:rPr>
            </w:pPr>
          </w:p>
        </w:tc>
      </w:tr>
      <w:tr w:rsidR="00F10392" w:rsidTr="00D45B8A">
        <w:trPr>
          <w:jc w:val="center"/>
        </w:trPr>
        <w:tc>
          <w:tcPr>
            <w:tcW w:w="6043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ریحانه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بیمارستان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امام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خمینی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)</w:t>
            </w:r>
          </w:p>
          <w:p w:rsidR="00F10392" w:rsidRDefault="00F10392" w:rsidP="00092DA4">
            <w:pPr>
              <w:bidi/>
              <w:rPr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۶۱۱۹۲۲۱۰</w:t>
            </w:r>
          </w:p>
        </w:tc>
        <w:tc>
          <w:tcPr>
            <w:tcW w:w="4976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شریعت‌پناهی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۸۸۷۷۶۰۲۸</w:t>
            </w:r>
            <w:r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و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سایت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</w:rPr>
              <w:t>nobaan.com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</w:p>
          <w:p w:rsidR="00F10392" w:rsidRDefault="00F10392" w:rsidP="00092DA4">
            <w:pPr>
              <w:bidi/>
              <w:rPr>
                <w:rtl/>
              </w:rPr>
            </w:pPr>
          </w:p>
        </w:tc>
      </w:tr>
      <w:tr w:rsidR="00F10392" w:rsidTr="00D45B8A">
        <w:trPr>
          <w:jc w:val="center"/>
        </w:trPr>
        <w:tc>
          <w:tcPr>
            <w:tcW w:w="6043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شاهد</w:t>
            </w:r>
          </w:p>
          <w:p w:rsidR="00F10392" w:rsidRDefault="00F10392" w:rsidP="00092DA4">
            <w:pPr>
              <w:bidi/>
              <w:rPr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۲۲۸۸۲۵۲۱</w:t>
            </w:r>
          </w:p>
        </w:tc>
        <w:tc>
          <w:tcPr>
            <w:tcW w:w="4976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بیمارستان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حضرت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رسول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ص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)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۶۴۳۵۲۵۶۵</w:t>
            </w:r>
          </w:p>
          <w:p w:rsidR="00F10392" w:rsidRDefault="00F10392" w:rsidP="00092DA4">
            <w:pPr>
              <w:bidi/>
              <w:rPr>
                <w:rtl/>
              </w:rPr>
            </w:pPr>
          </w:p>
        </w:tc>
      </w:tr>
      <w:tr w:rsidR="00F10392" w:rsidTr="00D45B8A">
        <w:trPr>
          <w:jc w:val="center"/>
        </w:trPr>
        <w:tc>
          <w:tcPr>
            <w:tcW w:w="6043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حضرت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ولی‌عصر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عج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)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۶۶۷۶۵۷۸۷</w:t>
            </w:r>
          </w:p>
          <w:p w:rsidR="00F10392" w:rsidRDefault="00F10392" w:rsidP="00092DA4">
            <w:pPr>
              <w:bidi/>
              <w:rPr>
                <w:rtl/>
              </w:rPr>
            </w:pPr>
          </w:p>
        </w:tc>
        <w:tc>
          <w:tcPr>
            <w:tcW w:w="4976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دانشگاه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علوم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پزشکی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ارتش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۴۳۸۲۳۴۳۰</w:t>
            </w:r>
          </w:p>
          <w:p w:rsidR="00F10392" w:rsidRDefault="00F10392" w:rsidP="00092DA4">
            <w:pPr>
              <w:bidi/>
              <w:rPr>
                <w:rtl/>
              </w:rPr>
            </w:pPr>
          </w:p>
        </w:tc>
      </w:tr>
      <w:tr w:rsidR="00092DA4" w:rsidTr="00D45B8A">
        <w:trPr>
          <w:jc w:val="center"/>
        </w:trPr>
        <w:tc>
          <w:tcPr>
            <w:tcW w:w="6043" w:type="dxa"/>
            <w:vAlign w:val="center"/>
          </w:tcPr>
          <w:p w:rsidR="00092DA4" w:rsidRPr="00AF1AD6" w:rsidRDefault="00092DA4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مرکز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آموزشی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-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صبح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امید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تهران</w:t>
            </w:r>
            <w:r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۴۴۰۸۰۰۶۳</w:t>
            </w:r>
          </w:p>
          <w:p w:rsidR="00092DA4" w:rsidRPr="00AF1AD6" w:rsidRDefault="00092DA4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6" w:type="dxa"/>
            <w:vAlign w:val="center"/>
          </w:tcPr>
          <w:p w:rsidR="00092DA4" w:rsidRDefault="00092DA4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092DA4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درمانگاه ب</w:t>
            </w:r>
            <w:r w:rsidRPr="00092DA4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092DA4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مارستان</w:t>
            </w:r>
            <w:r w:rsidRPr="00092DA4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مس</w:t>
            </w:r>
            <w:r w:rsidRPr="00092DA4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092DA4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ح</w:t>
            </w:r>
            <w:r w:rsidRPr="00092DA4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دانشور</w:t>
            </w:r>
            <w:r w:rsidRPr="00092DA4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</w:p>
          <w:p w:rsidR="00C54682" w:rsidRPr="00AF1AD6" w:rsidRDefault="00C54682" w:rsidP="00686CF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</w:pPr>
            <w:r w:rsidRPr="00C54682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۰۲۱-۲۲۲۹۱۱۴۶</w:t>
            </w:r>
          </w:p>
        </w:tc>
      </w:tr>
      <w:tr w:rsidR="00F10392" w:rsidTr="00D45B8A">
        <w:trPr>
          <w:jc w:val="center"/>
        </w:trPr>
        <w:tc>
          <w:tcPr>
            <w:tcW w:w="6043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درمانگاه ب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مارستان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بق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ه‌الله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الأعظم</w:t>
            </w:r>
          </w:p>
          <w:p w:rsidR="00F10392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م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دان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ونک خ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ابان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ملاصدرا بعد از  تقاطع ش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خ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بها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یی</w:t>
            </w:r>
          </w:p>
          <w:p w:rsidR="00D45B8A" w:rsidRPr="00AF1AD6" w:rsidRDefault="00D45B8A" w:rsidP="00D45B8A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6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شبانه‌روزی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اسراء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محمد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عزیزخانی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)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۷۷۹۰۹۰۲۰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</w:rPr>
              <w:t xml:space="preserve">/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۰۹۱۲۲۵۹۰۱۱۵</w:t>
            </w:r>
          </w:p>
        </w:tc>
      </w:tr>
      <w:tr w:rsidR="00F10392" w:rsidTr="00D45B8A">
        <w:trPr>
          <w:jc w:val="center"/>
        </w:trPr>
        <w:tc>
          <w:tcPr>
            <w:tcW w:w="6043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سریتا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lang w:bidi="fa-IR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۸۸۱۷۴۷۰۰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</w:rPr>
              <w:t xml:space="preserve">/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۰۹۱۰۰۰۵۴۹۴۴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6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طب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ایرانی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مهر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پرند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)</w:t>
            </w:r>
          </w:p>
          <w:p w:rsidR="00F10392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۵۶۲۱۷۱۰۴</w:t>
            </w:r>
          </w:p>
          <w:p w:rsidR="00341F5F" w:rsidRPr="00AF1AD6" w:rsidRDefault="00341F5F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</w:tr>
      <w:tr w:rsidR="00F10392" w:rsidTr="00D45B8A">
        <w:trPr>
          <w:jc w:val="center"/>
        </w:trPr>
        <w:tc>
          <w:tcPr>
            <w:tcW w:w="6043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کلینیک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طب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ایرانی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بیمارستان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حضرت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فاطمه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)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76" w:type="dxa"/>
            <w:vAlign w:val="center"/>
          </w:tcPr>
          <w:p w:rsidR="00341F5F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حکیم</w:t>
            </w:r>
          </w:p>
          <w:p w:rsidR="00F10392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۸۶۰۹۴۰۷۳</w:t>
            </w:r>
          </w:p>
          <w:p w:rsidR="00092DA4" w:rsidRPr="00AF1AD6" w:rsidRDefault="00092DA4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</w:p>
          <w:p w:rsidR="00F10392" w:rsidRDefault="00F10392" w:rsidP="00092DA4">
            <w:pPr>
              <w:bidi/>
              <w:rPr>
                <w:rtl/>
              </w:rPr>
            </w:pPr>
          </w:p>
        </w:tc>
      </w:tr>
      <w:tr w:rsidR="00F10392" w:rsidTr="00D45B8A">
        <w:trPr>
          <w:jc w:val="center"/>
        </w:trPr>
        <w:tc>
          <w:tcPr>
            <w:tcW w:w="6043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بهشت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۵۵۶۳۹۷۲۳-۴</w:t>
            </w:r>
          </w:p>
          <w:p w:rsidR="00F10392" w:rsidRDefault="00F10392" w:rsidP="00092DA4">
            <w:pPr>
              <w:bidi/>
              <w:rPr>
                <w:rtl/>
              </w:rPr>
            </w:pPr>
          </w:p>
        </w:tc>
        <w:tc>
          <w:tcPr>
            <w:tcW w:w="4976" w:type="dxa"/>
            <w:vAlign w:val="center"/>
          </w:tcPr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خارک</w:t>
            </w:r>
          </w:p>
          <w:p w:rsidR="00F10392" w:rsidRPr="00AF1AD6" w:rsidRDefault="00F10392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۶۶۷۵۴۱۵۱-۴</w:t>
            </w:r>
          </w:p>
          <w:p w:rsidR="00F10392" w:rsidRDefault="00F10392" w:rsidP="00092DA4">
            <w:pPr>
              <w:bidi/>
              <w:rPr>
                <w:rtl/>
              </w:rPr>
            </w:pPr>
          </w:p>
        </w:tc>
      </w:tr>
      <w:tr w:rsidR="00F10392" w:rsidTr="00D45B8A">
        <w:trPr>
          <w:jc w:val="center"/>
        </w:trPr>
        <w:tc>
          <w:tcPr>
            <w:tcW w:w="6043" w:type="dxa"/>
            <w:vAlign w:val="center"/>
          </w:tcPr>
          <w:p w:rsidR="00370BF9" w:rsidRPr="00AF1AD6" w:rsidRDefault="00370BF9" w:rsidP="00370BF9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ب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  <w:lang w:bidi="fa-IR"/>
              </w:rPr>
              <w:t>مارستان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مهد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  <w:lang w:bidi="fa-IR"/>
              </w:rPr>
              <w:t>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تهران</w:t>
            </w:r>
          </w:p>
          <w:p w:rsidR="00370BF9" w:rsidRPr="00AF1AD6" w:rsidRDefault="00370BF9" w:rsidP="00370BF9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lang w:bidi="fa-IR"/>
              </w:rPr>
            </w:pP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  <w:lang w:bidi="fa-IR"/>
              </w:rPr>
              <w:t>وقت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ده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ا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  <w:lang w:bidi="fa-IR"/>
              </w:rPr>
              <w:t>نترنت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lang w:bidi="fa-IR"/>
              </w:rPr>
              <w:t>www.mmc.nobat.sbmu.ac.ir</w:t>
            </w:r>
          </w:p>
          <w:p w:rsidR="00370BF9" w:rsidRPr="00AF1AD6" w:rsidRDefault="00370BF9" w:rsidP="00370BF9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  <w:lang w:bidi="fa-IR"/>
              </w:rPr>
              <w:t>نوبت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ده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تلفن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۵۵۳۳۵۴۰۰</w:t>
            </w:r>
          </w:p>
          <w:p w:rsidR="00F10392" w:rsidRDefault="00F10392" w:rsidP="00370BF9">
            <w:pPr>
              <w:bidi/>
              <w:rPr>
                <w:rtl/>
              </w:rPr>
            </w:pPr>
          </w:p>
        </w:tc>
        <w:tc>
          <w:tcPr>
            <w:tcW w:w="4976" w:type="dxa"/>
            <w:vAlign w:val="center"/>
          </w:tcPr>
          <w:p w:rsidR="00370BF9" w:rsidRPr="00AF1AD6" w:rsidRDefault="00370BF9" w:rsidP="00370BF9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تخصصی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کیمیا</w:t>
            </w:r>
          </w:p>
          <w:p w:rsidR="00370BF9" w:rsidRPr="00AF1AD6" w:rsidRDefault="00370BF9" w:rsidP="00370BF9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۲۲۸۷۱۱۲۰</w:t>
            </w:r>
          </w:p>
          <w:p w:rsidR="00F10392" w:rsidRPr="00AF1AD6" w:rsidRDefault="00F10392" w:rsidP="00370BF9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</w:tr>
      <w:tr w:rsidR="00CC70EB" w:rsidTr="00D45B8A">
        <w:trPr>
          <w:jc w:val="center"/>
        </w:trPr>
        <w:tc>
          <w:tcPr>
            <w:tcW w:w="11019" w:type="dxa"/>
            <w:gridSpan w:val="2"/>
            <w:vAlign w:val="center"/>
          </w:tcPr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کلینیک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طب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ایرانی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بیمارستان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غیاثی</w:t>
            </w:r>
          </w:p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اتوبان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آيت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اله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سعيدی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بعد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از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چهارراه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يافت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آباد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خيابان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شهيد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بنائی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خيابان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شهيد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سليمانی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۰۲۱۶۶۲۱۰۱۰۱</w:t>
            </w:r>
          </w:p>
        </w:tc>
      </w:tr>
    </w:tbl>
    <w:p w:rsidR="00D042A8" w:rsidRPr="00D042A8" w:rsidRDefault="00D042A8" w:rsidP="00D042A8">
      <w:pPr>
        <w:bidi/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481"/>
      </w:tblGrid>
      <w:tr w:rsidR="00CC70EB" w:rsidTr="00D45B8A">
        <w:trPr>
          <w:trHeight w:val="846"/>
          <w:jc w:val="center"/>
        </w:trPr>
        <w:tc>
          <w:tcPr>
            <w:tcW w:w="5481" w:type="dxa"/>
            <w:vAlign w:val="center"/>
          </w:tcPr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مطب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رسول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چوپانی</w:t>
            </w:r>
          </w:p>
          <w:p w:rsidR="00CC70EB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۸۸۴۴۹۷۷۰</w:t>
            </w:r>
          </w:p>
          <w:p w:rsidR="00341F5F" w:rsidRDefault="00341F5F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81" w:type="dxa"/>
            <w:vAlign w:val="center"/>
          </w:tcPr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مطب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سیدمهدی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میرغضنفری</w:t>
            </w:r>
          </w:p>
          <w:p w:rsidR="00CC70EB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۲۲۳۷۸۶۹۸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</w:rPr>
              <w:t xml:space="preserve">/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۲۲۳۶۹۳۴۱</w:t>
            </w:r>
          </w:p>
        </w:tc>
      </w:tr>
      <w:tr w:rsidR="00CC70EB" w:rsidTr="00D45B8A">
        <w:trPr>
          <w:trHeight w:val="830"/>
          <w:jc w:val="center"/>
        </w:trPr>
        <w:tc>
          <w:tcPr>
            <w:tcW w:w="5481" w:type="dxa"/>
            <w:vAlign w:val="center"/>
          </w:tcPr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مطب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ولی‌الله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گرایلی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و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ژاله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علی‌اصل</w:t>
            </w:r>
          </w:p>
          <w:p w:rsidR="00CC70EB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۸۸۶۳۰۰۲۶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</w:rPr>
              <w:t xml:space="preserve">/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۰۹۳۰۵۷۵۲۷۳۱</w:t>
            </w:r>
          </w:p>
          <w:p w:rsidR="00341F5F" w:rsidRDefault="00341F5F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81" w:type="dxa"/>
            <w:vAlign w:val="center"/>
          </w:tcPr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فاطمه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>معینی</w:t>
            </w:r>
          </w:p>
          <w:p w:rsidR="00CC70EB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٨٨٦٤٧٦١٧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و 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٨٨٦٤٧٦١٨</w:t>
            </w:r>
          </w:p>
        </w:tc>
      </w:tr>
      <w:tr w:rsidR="00CC70EB" w:rsidTr="00D45B8A">
        <w:trPr>
          <w:trHeight w:val="1237"/>
          <w:jc w:val="center"/>
        </w:trPr>
        <w:tc>
          <w:tcPr>
            <w:tcW w:w="5481" w:type="dxa"/>
            <w:vAlign w:val="center"/>
          </w:tcPr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مطب 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محمد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علی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یزدیان</w:t>
            </w:r>
          </w:p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02188720101</w:t>
            </w:r>
          </w:p>
          <w:p w:rsidR="00CC70EB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81" w:type="dxa"/>
            <w:vAlign w:val="center"/>
          </w:tcPr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مطب دکتر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عفت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کرمی</w:t>
            </w:r>
          </w:p>
          <w:p w:rsidR="00CC70EB" w:rsidRPr="00AF1AD6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۴۴۱۹۵۸۷۴</w:t>
            </w:r>
            <w:r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 xml:space="preserve">  و   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۰۹۳۵۳۸۸۰۰۸۴</w:t>
            </w:r>
          </w:p>
          <w:p w:rsidR="00CC70EB" w:rsidRDefault="00CC70EB" w:rsidP="00092DA4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092DA4" w:rsidRDefault="00092DA4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DD618C" w:rsidRPr="00AF1AD6" w:rsidRDefault="00DD618C" w:rsidP="00092DA4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مجید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سلطانپور </w:t>
      </w:r>
    </w:p>
    <w:p w:rsidR="00DD618C" w:rsidRPr="00AF1AD6" w:rsidRDefault="00DD618C" w:rsidP="003427AC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منطقه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پنج،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بلوار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شهران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شمالی،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بالاتر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از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مسجد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امام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علی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علیه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السلام،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پلاک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  <w:t>۱۶۹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ساختمان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محمد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ورودی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چپ،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طبقه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دوم،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DD618C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A20C8E" w:rsidRPr="00A20C8E" w:rsidRDefault="00A20C8E" w:rsidP="00A20C8E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>مطب دکترس</w:t>
      </w:r>
      <w:r w:rsidRPr="00A20C8E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دحم</w:t>
      </w:r>
      <w:r w:rsidRPr="00A20C8E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د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کمال</w:t>
      </w:r>
      <w:r w:rsidRPr="00A20C8E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</w:p>
    <w:p w:rsidR="00A20C8E" w:rsidRDefault="00A20C8E" w:rsidP="00A20C8E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فلکه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دوم صادق</w:t>
      </w:r>
      <w:r w:rsidRPr="00A20C8E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ه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بلوار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آ</w:t>
      </w:r>
      <w:r w:rsidRPr="00A20C8E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ت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الله اشرف</w:t>
      </w:r>
      <w:r w:rsidRPr="00A20C8E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اصفهان</w:t>
      </w:r>
      <w:r w:rsidRPr="00A20C8E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بالاتر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از جلال آل احمد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کوچه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محمد</w:t>
      </w:r>
      <w:r w:rsidRPr="00A20C8E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ساختمان ارغوان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پلاک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14.2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- 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طبقه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دوم واحد 3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20C8E">
        <w:rPr>
          <w:rFonts w:ascii="Segoe UI Symbol" w:hAnsi="Segoe UI Symbol" w:cs="B Mitra" w:hint="eastAsia"/>
          <w:b/>
          <w:bCs/>
          <w:sz w:val="28"/>
          <w:szCs w:val="28"/>
          <w:rtl/>
        </w:rPr>
        <w:t>تلفن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 xml:space="preserve"> تماس02144241581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و   </w:t>
      </w:r>
      <w:r w:rsidRPr="00A20C8E">
        <w:rPr>
          <w:rFonts w:ascii="Segoe UI Symbol" w:hAnsi="Segoe UI Symbol" w:cs="B Mitra"/>
          <w:b/>
          <w:bCs/>
          <w:sz w:val="28"/>
          <w:szCs w:val="28"/>
          <w:rtl/>
        </w:rPr>
        <w:t>09120303248</w:t>
      </w:r>
    </w:p>
    <w:p w:rsidR="00A20C8E" w:rsidRPr="00AF1AD6" w:rsidRDefault="00A20C8E" w:rsidP="00A20C8E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 جعفر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غفارزاده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DD618C" w:rsidRPr="00AF1AD6" w:rsidRDefault="00DD618C" w:rsidP="003427A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کلینیک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آروین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سلامت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3427AC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میدان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انقلاب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اول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آزادی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نبش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والعصرپلاک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۲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طبقه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۲</w:t>
      </w:r>
      <w:r w:rsidR="003427AC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تلفن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۷۴</w:t>
      </w:r>
      <w:r w:rsidR="003427AC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و   </w:t>
      </w:r>
      <w:r w:rsidR="003427AC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۶۶۹۰۴۶۷۳</w:t>
      </w:r>
    </w:p>
    <w:p w:rsidR="00DD618C" w:rsidRPr="00AF1AD6" w:rsidRDefault="00DD618C" w:rsidP="003427A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کریمه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اهل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بیت </w:t>
      </w:r>
      <w:r w:rsidR="003427AC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دانشگاه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جنگ،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قبل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از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مترو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میدان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حر،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 28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66929918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شنبه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دوشنبه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اسرا،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شنبه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ها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3427AC" w:rsidRDefault="00DD618C" w:rsidP="003427A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 رضا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میرحیدری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3427AC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</w:p>
    <w:p w:rsidR="00DD618C" w:rsidRPr="00AF1AD6" w:rsidRDefault="00DD618C" w:rsidP="003427A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شهید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رجایی،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یاخچی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آباد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چهارراه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عباسی،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نبش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کوچه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حامدی</w:t>
      </w:r>
      <w:r w:rsidR="003427AC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55530635 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اصحاب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الحسین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تهران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مولوی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ولیعصرووحدت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اسلامی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کوچه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تشکری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موحد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اصحاب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الحسین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علیه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السلام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02155362256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و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02188098581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کلینیک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مشکات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سعادت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آباد</w:t>
      </w:r>
      <w:r w:rsidR="006E579E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-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بلواردریا</w:t>
      </w:r>
      <w:r w:rsidR="006E579E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-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پاک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نژاد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</w:t>
      </w:r>
      <w:r w:rsidR="006E579E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فرحزادی</w:t>
      </w:r>
      <w:r w:rsidR="006E579E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-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جنب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کوچه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سعدی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پلاک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۲۳۶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طبقه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اول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الهام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بهمنش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متخصص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ایرانی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سوزنی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از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چین</w:t>
      </w:r>
    </w:p>
    <w:p w:rsidR="00DD618C" w:rsidRPr="00AF1AD6" w:rsidRDefault="00DD618C" w:rsidP="00070E4F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میدان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فاطمی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نبش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جویبار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ساختمان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بانک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سپه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-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۳۹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واحد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۱۵ </w:t>
      </w:r>
      <w:r w:rsidR="00070E4F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۸۸۹۰۵۵۵۳-۰۹۱۹۵۷۵۹۳۴۸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فاطمه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محمدی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سرمه</w:t>
      </w:r>
    </w:p>
    <w:p w:rsidR="00DD618C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  <w:t>۳۳۳۹۴۳۶۲</w:t>
      </w:r>
      <w:r w:rsidRPr="00AF1AD6">
        <w:rPr>
          <w:rFonts w:ascii="Segoe UI Symbol" w:hAnsi="Segoe UI Symbol" w:cs="B Mitra"/>
          <w:b/>
          <w:bCs/>
          <w:sz w:val="28"/>
          <w:szCs w:val="28"/>
        </w:rPr>
        <w:t xml:space="preserve">/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  <w:t>۰۹۳۵۸۶۲۱۸۰۲</w:t>
      </w:r>
    </w:p>
    <w:p w:rsidR="00D76E13" w:rsidRDefault="00D76E13" w:rsidP="00D76E13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D76E13" w:rsidRDefault="00D76E13" w:rsidP="00D76E13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>
        <w:rPr>
          <w:rFonts w:ascii="Segoe UI Symbol" w:hAnsi="Segoe UI Symbol" w:cs="B Mitra" w:hint="cs"/>
          <w:b/>
          <w:bCs/>
          <w:sz w:val="28"/>
          <w:szCs w:val="28"/>
          <w:rtl/>
        </w:rPr>
        <w:t>دکتر عاطفه شریف</w:t>
      </w:r>
    </w:p>
    <w:p w:rsidR="00D76E13" w:rsidRPr="00AF1AD6" w:rsidRDefault="00D76E13" w:rsidP="00D76E13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D76E13">
        <w:rPr>
          <w:rFonts w:ascii="Segoe UI Symbol" w:hAnsi="Segoe UI Symbol" w:cs="B Mitra" w:hint="eastAsia"/>
          <w:b/>
          <w:bCs/>
          <w:sz w:val="28"/>
          <w:szCs w:val="28"/>
          <w:rtl/>
        </w:rPr>
        <w:t>درمانگاه</w:t>
      </w:r>
      <w:r w:rsidRPr="00D76E13">
        <w:rPr>
          <w:rFonts w:ascii="Segoe UI Symbol" w:hAnsi="Segoe UI Symbol" w:cs="B Mitra"/>
          <w:b/>
          <w:bCs/>
          <w:sz w:val="28"/>
          <w:szCs w:val="28"/>
          <w:rtl/>
        </w:rPr>
        <w:t xml:space="preserve"> ب</w:t>
      </w:r>
      <w:r w:rsidRPr="00D76E13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D76E13">
        <w:rPr>
          <w:rFonts w:ascii="Segoe UI Symbol" w:hAnsi="Segoe UI Symbol" w:cs="B Mitra" w:hint="eastAsia"/>
          <w:b/>
          <w:bCs/>
          <w:sz w:val="28"/>
          <w:szCs w:val="28"/>
          <w:rtl/>
        </w:rPr>
        <w:t>مارستان</w:t>
      </w:r>
      <w:r w:rsidRPr="00D76E13">
        <w:rPr>
          <w:rFonts w:ascii="Segoe UI Symbol" w:hAnsi="Segoe UI Symbol" w:cs="B Mitra"/>
          <w:b/>
          <w:bCs/>
          <w:sz w:val="28"/>
          <w:szCs w:val="28"/>
          <w:rtl/>
        </w:rPr>
        <w:t xml:space="preserve"> هاشم</w:t>
      </w:r>
      <w:r w:rsidRPr="00D76E13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D76E13">
        <w:rPr>
          <w:rFonts w:ascii="Segoe UI Symbol" w:hAnsi="Segoe UI Symbol" w:cs="B Mitra"/>
          <w:b/>
          <w:bCs/>
          <w:sz w:val="28"/>
          <w:szCs w:val="28"/>
          <w:rtl/>
        </w:rPr>
        <w:t xml:space="preserve"> نژاد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D76E13">
        <w:rPr>
          <w:rFonts w:ascii="Segoe UI Symbol" w:hAnsi="Segoe UI Symbol" w:cs="B Mitra" w:hint="eastAsia"/>
          <w:b/>
          <w:bCs/>
          <w:sz w:val="28"/>
          <w:szCs w:val="28"/>
          <w:rtl/>
        </w:rPr>
        <w:t>تلفن</w:t>
      </w:r>
      <w:r w:rsidRPr="00D76E13">
        <w:rPr>
          <w:rFonts w:ascii="Segoe UI Symbol" w:hAnsi="Segoe UI Symbol" w:cs="B Mitra"/>
          <w:b/>
          <w:bCs/>
          <w:sz w:val="28"/>
          <w:szCs w:val="28"/>
          <w:rtl/>
        </w:rPr>
        <w:t xml:space="preserve"> 02181161 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و  </w:t>
      </w:r>
      <w:r w:rsidRPr="00D76E13">
        <w:rPr>
          <w:rFonts w:ascii="Segoe UI Symbol" w:hAnsi="Segoe UI Symbol" w:cs="B Mitra"/>
          <w:b/>
          <w:bCs/>
          <w:sz w:val="28"/>
          <w:szCs w:val="28"/>
        </w:rPr>
        <w:t>https://nobat.hkc.ir/tc</w:t>
      </w:r>
    </w:p>
    <w:p w:rsidR="00D76E13" w:rsidRDefault="00D76E13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2B104D" w:rsidRPr="00802312" w:rsidRDefault="002B104D" w:rsidP="002B104D">
      <w:pPr>
        <w:bidi/>
        <w:rPr>
          <w:rFonts w:ascii="Segoe UI Symbol" w:hAnsi="Segoe UI Symbol" w:cs="B Mitra"/>
          <w:b/>
          <w:bCs/>
          <w:sz w:val="28"/>
          <w:szCs w:val="28"/>
        </w:rPr>
      </w:pPr>
      <w:r>
        <w:rPr>
          <w:rFonts w:ascii="Segoe UI Symbol" w:hAnsi="Segoe UI Symbol" w:cs="B Mitra"/>
          <w:b/>
          <w:bCs/>
          <w:sz w:val="28"/>
          <w:szCs w:val="28"/>
          <w:rtl/>
        </w:rPr>
        <w:t>مطب</w:t>
      </w:r>
      <w:r w:rsidRPr="00802312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02312" w:rsidRPr="00802312">
        <w:rPr>
          <w:rFonts w:ascii="Segoe UI Symbol" w:hAnsi="Segoe UI Symbol" w:cs="B Mitra"/>
          <w:b/>
          <w:bCs/>
          <w:sz w:val="28"/>
          <w:szCs w:val="28"/>
          <w:rtl/>
        </w:rPr>
        <w:t>دکتر منصور خرم</w:t>
      </w:r>
      <w:r w:rsidR="00802312" w:rsidRPr="00802312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802312" w:rsidRPr="00802312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802312" w:rsidRDefault="00802312" w:rsidP="002B104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802312">
        <w:rPr>
          <w:rFonts w:ascii="Segoe UI Symbol" w:hAnsi="Segoe UI Symbol" w:cs="B Mitra"/>
          <w:b/>
          <w:bCs/>
          <w:sz w:val="28"/>
          <w:szCs w:val="28"/>
          <w:rtl/>
        </w:rPr>
        <w:t>خ</w:t>
      </w:r>
      <w:r w:rsidRPr="00802312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802312">
        <w:rPr>
          <w:rFonts w:ascii="Segoe UI Symbol" w:hAnsi="Segoe UI Symbol" w:cs="B Mitra" w:hint="eastAsia"/>
          <w:b/>
          <w:bCs/>
          <w:sz w:val="28"/>
          <w:szCs w:val="28"/>
          <w:rtl/>
        </w:rPr>
        <w:t>ابان</w:t>
      </w:r>
      <w:r w:rsidRPr="00802312">
        <w:rPr>
          <w:rFonts w:ascii="Segoe UI Symbol" w:hAnsi="Segoe UI Symbol" w:cs="B Mitra"/>
          <w:b/>
          <w:bCs/>
          <w:sz w:val="28"/>
          <w:szCs w:val="28"/>
          <w:rtl/>
        </w:rPr>
        <w:t xml:space="preserve"> پ</w:t>
      </w:r>
      <w:r w:rsidRPr="00802312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802312">
        <w:rPr>
          <w:rFonts w:ascii="Segoe UI Symbol" w:hAnsi="Segoe UI Symbol" w:cs="B Mitra" w:hint="eastAsia"/>
          <w:b/>
          <w:bCs/>
          <w:sz w:val="28"/>
          <w:szCs w:val="28"/>
          <w:rtl/>
        </w:rPr>
        <w:t>روز</w:t>
      </w:r>
      <w:r w:rsidRPr="00802312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802312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2B104D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  <w:r w:rsidRPr="00802312">
        <w:rPr>
          <w:rFonts w:ascii="Segoe UI Symbol" w:hAnsi="Segoe UI Symbol" w:cs="B Mitra"/>
          <w:b/>
          <w:bCs/>
          <w:sz w:val="28"/>
          <w:szCs w:val="28"/>
          <w:rtl/>
        </w:rPr>
        <w:t>33789498</w:t>
      </w:r>
      <w:r w:rsidR="002B104D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و   </w:t>
      </w:r>
      <w:r w:rsidRPr="00802312">
        <w:rPr>
          <w:rFonts w:ascii="Segoe UI Symbol" w:hAnsi="Segoe UI Symbol" w:cs="B Mitra"/>
          <w:b/>
          <w:bCs/>
          <w:sz w:val="28"/>
          <w:szCs w:val="28"/>
          <w:rtl/>
        </w:rPr>
        <w:t>33338910</w:t>
      </w:r>
    </w:p>
    <w:p w:rsidR="00802312" w:rsidRDefault="00802312" w:rsidP="00802312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DD618C" w:rsidRPr="00AF1AD6" w:rsidRDefault="00DD618C" w:rsidP="00D76E13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مطب دکتر مرض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اعل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زاده</w:t>
      </w:r>
    </w:p>
    <w:p w:rsidR="00DD618C" w:rsidRPr="00AF1AD6" w:rsidRDefault="00DD618C" w:rsidP="00D76E13">
      <w:pPr>
        <w:bidi/>
        <w:rPr>
          <w:rFonts w:ascii="Segoe UI Symbol" w:hAnsi="Segoe UI Symbol" w:cs="B Mitra"/>
          <w:b/>
          <w:bCs/>
          <w:sz w:val="28"/>
          <w:szCs w:val="28"/>
          <w:lang w:bidi="fa-IR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ستارخان پل ستارخان خ برادران توکل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پلاک ۱۵ ورود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ح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اط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.</w:t>
      </w:r>
      <w:r w:rsidR="00D76E13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(۰۲۱) ۶۶۵۲۰۱۸۶ و ۰۹۳۰۸۲۶۰۸۹۵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lang w:bidi="fa-IR"/>
        </w:rPr>
      </w:pP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/>
          <w:b/>
          <w:bCs/>
          <w:sz w:val="28"/>
          <w:szCs w:val="28"/>
        </w:rPr>
        <w:t>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ویژه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سرطان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امام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خمینی،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انستیتو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کانسر،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ساختمان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صدف،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حسین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رضایی‌زاده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Segoe UI Symbol" w:hint="cs"/>
          <w:b/>
          <w:bCs/>
          <w:sz w:val="28"/>
          <w:szCs w:val="28"/>
          <w:rtl/>
        </w:rPr>
        <w:t>⚠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نوبت‌دهی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حضوری،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از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ساعت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  <w:t>۸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صبح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تلفن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  <w:t>۶۱۱۹۲۸۰۸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lang w:bidi="fa-IR"/>
        </w:rPr>
      </w:pP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/>
          <w:b/>
          <w:bCs/>
          <w:sz w:val="28"/>
          <w:szCs w:val="28"/>
        </w:rPr>
        <w:t>🔴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درمانگاه‌های‌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ویژه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ماساژدرمانی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</w:rPr>
        <w:t>🔴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070E4F" w:rsidTr="00936539">
        <w:tc>
          <w:tcPr>
            <w:tcW w:w="5548" w:type="dxa"/>
            <w:vAlign w:val="center"/>
          </w:tcPr>
          <w:p w:rsidR="00070E4F" w:rsidRPr="00AF1AD6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شهدای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تجریش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۲۲۷۵۴۲۷۶-۰۲۱</w:t>
            </w:r>
          </w:p>
          <w:p w:rsidR="00070E4F" w:rsidRPr="00AF1AD6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سه‌شنبه‌ها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عسگری</w:t>
            </w:r>
          </w:p>
          <w:p w:rsidR="00070E4F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هرروز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به‌جز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پنج‌شنبه‌ها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جابری</w:t>
            </w:r>
          </w:p>
        </w:tc>
        <w:tc>
          <w:tcPr>
            <w:tcW w:w="5548" w:type="dxa"/>
            <w:vAlign w:val="center"/>
          </w:tcPr>
          <w:p w:rsidR="00070E4F" w:rsidRPr="00AF1AD6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حکیم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۸۶۰۹۴۰۷۳-۰۲۱</w:t>
            </w:r>
          </w:p>
          <w:p w:rsidR="00070E4F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یک‌شنبه‌ها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و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پنج‌شنبه‌ها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عسگری</w:t>
            </w:r>
          </w:p>
          <w:p w:rsidR="00D513FF" w:rsidRDefault="00D513F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</w:tr>
      <w:tr w:rsidR="00070E4F" w:rsidTr="00936539">
        <w:tc>
          <w:tcPr>
            <w:tcW w:w="5548" w:type="dxa"/>
            <w:vAlign w:val="center"/>
          </w:tcPr>
          <w:p w:rsidR="00070E4F" w:rsidRPr="00AF1AD6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احمدیه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۸۸۹۷۶۵۲۷-۰۲۱</w:t>
            </w:r>
          </w:p>
          <w:p w:rsidR="00070E4F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چهارشنبه‌ها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یک‌هفته‌درمیان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استاد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فاتح</w:t>
            </w:r>
          </w:p>
        </w:tc>
        <w:tc>
          <w:tcPr>
            <w:tcW w:w="5548" w:type="dxa"/>
            <w:vAlign w:val="center"/>
          </w:tcPr>
          <w:p w:rsidR="00936539" w:rsidRDefault="00936539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  <w:p w:rsidR="00070E4F" w:rsidRPr="00AF1AD6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بهشت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۵۵۶۳۹۷۲۴-۰۲۱</w:t>
            </w:r>
          </w:p>
          <w:p w:rsidR="00070E4F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چهارشنبه‌ها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یک‌هفته‌درمیان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استاد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فاتح</w:t>
            </w:r>
          </w:p>
          <w:p w:rsidR="00D513FF" w:rsidRDefault="00D513F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</w:tr>
      <w:tr w:rsidR="00070E4F" w:rsidTr="00936539">
        <w:tc>
          <w:tcPr>
            <w:tcW w:w="5548" w:type="dxa"/>
            <w:vAlign w:val="center"/>
          </w:tcPr>
          <w:p w:rsidR="00070E4F" w:rsidRPr="00AF1AD6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درمانگاه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خارک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۵-۶۶۷۵۴۱۵۱-۰۲۱</w:t>
            </w:r>
          </w:p>
          <w:p w:rsidR="00070E4F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شنبه‌ها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استاد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محلوجی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کرمانشاهی</w:t>
            </w:r>
          </w:p>
        </w:tc>
        <w:tc>
          <w:tcPr>
            <w:tcW w:w="5548" w:type="dxa"/>
            <w:vAlign w:val="center"/>
          </w:tcPr>
          <w:p w:rsidR="00070E4F" w:rsidRPr="00AF1AD6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ولی‌عصر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عج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):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  <w:lang w:bidi="fa-IR"/>
              </w:rPr>
              <w:t>۶۶۷۶۵۷۸۷-۰۲۱</w:t>
            </w:r>
          </w:p>
          <w:p w:rsidR="00070E4F" w:rsidRPr="00AF1AD6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شنبه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تا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سه‌شنبه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استاد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فاتح</w:t>
            </w:r>
          </w:p>
          <w:p w:rsidR="00070E4F" w:rsidRDefault="00070E4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یکشنبه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و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سه‌شنبه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استاد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محلوجی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کرمانشاهی</w:t>
            </w:r>
          </w:p>
          <w:p w:rsidR="00D513FF" w:rsidRDefault="00D513FF" w:rsidP="00936539">
            <w:pPr>
              <w:bidi/>
              <w:jc w:val="center"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8E5343" w:rsidRPr="00936539" w:rsidRDefault="00DD618C" w:rsidP="00936539">
      <w:pPr>
        <w:pStyle w:val="Heading1"/>
        <w:bidi/>
        <w:rPr>
          <w:rFonts w:ascii="Segoe UI Symbol" w:eastAsiaTheme="minorHAnsi" w:hAnsi="Segoe UI Symbol" w:cs="B Mitra"/>
          <w:b/>
          <w:bCs/>
          <w:color w:val="auto"/>
          <w:sz w:val="28"/>
          <w:szCs w:val="28"/>
          <w:rtl/>
        </w:rPr>
      </w:pPr>
      <w:r w:rsidRPr="00936539">
        <w:rPr>
          <w:rFonts w:ascii="Segoe UI Symbol" w:eastAsiaTheme="minorHAnsi" w:hAnsi="Segoe UI Symbol" w:cs="B Mitra"/>
          <w:b/>
          <w:bCs/>
          <w:color w:val="auto"/>
          <w:sz w:val="28"/>
          <w:szCs w:val="28"/>
          <w:rtl/>
        </w:rPr>
        <w:t xml:space="preserve"> </w:t>
      </w:r>
      <w:r w:rsidR="008E5343" w:rsidRPr="00936539">
        <w:rPr>
          <w:rFonts w:ascii="Segoe UI Symbol" w:eastAsiaTheme="minorHAnsi" w:hAnsi="Segoe UI Symbol" w:cs="B Mitra"/>
          <w:b/>
          <w:bCs/>
          <w:color w:val="auto"/>
          <w:sz w:val="28"/>
          <w:szCs w:val="28"/>
          <w:rtl/>
        </w:rPr>
        <w:t>چالوس</w:t>
      </w:r>
    </w:p>
    <w:p w:rsidR="008E5343" w:rsidRPr="00AF1AD6" w:rsidRDefault="008E5343" w:rsidP="00070E4F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مطب دکتر هد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محمودپور</w:t>
      </w:r>
      <w:r w:rsidR="00070E4F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۰۹۰۵۴۵۰۲۹۵۰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و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۰۱۱۵۲۲۱۵۳۵۶</w:t>
      </w:r>
    </w:p>
    <w:p w:rsidR="008C0F75" w:rsidRPr="00AF1AD6" w:rsidRDefault="008C0F75" w:rsidP="008C0F75">
      <w:pPr>
        <w:rPr>
          <w:rFonts w:cs="B Mitra"/>
          <w:b/>
          <w:bCs/>
        </w:rPr>
      </w:pPr>
    </w:p>
    <w:p w:rsidR="008C0F75" w:rsidRPr="00AF1AD6" w:rsidRDefault="008C0F75" w:rsidP="008C0F75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 w:hint="cs"/>
          <w:b/>
          <w:bCs/>
          <w:color w:val="auto"/>
          <w:rtl/>
        </w:rPr>
        <w:t>دماوند</w:t>
      </w:r>
      <w:r w:rsidRPr="00AF1AD6">
        <w:rPr>
          <w:rFonts w:cs="B Mitra"/>
          <w:b/>
          <w:bCs/>
          <w:color w:val="auto"/>
          <w:rtl/>
        </w:rPr>
        <w:t xml:space="preserve"> </w:t>
      </w:r>
    </w:p>
    <w:p w:rsidR="008C0F75" w:rsidRPr="00AF1AD6" w:rsidRDefault="008C0F75" w:rsidP="00070E4F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کلینیک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تخصصی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سوم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شعبان</w:t>
      </w:r>
      <w:r w:rsidR="00070E4F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جیلارد،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خیابان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مدافعان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سلامت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۰۲۱۷۶۳۱۹۷۸۱</w:t>
      </w:r>
    </w:p>
    <w:p w:rsidR="008C0F75" w:rsidRPr="00AF1AD6" w:rsidRDefault="008C0F75" w:rsidP="00070E4F">
      <w:pPr>
        <w:bidi/>
        <w:rPr>
          <w:rFonts w:ascii="Segoe UI Symbol" w:hAnsi="Segoe UI Symbol" w:cs="B Mitra"/>
          <w:b/>
          <w:bCs/>
          <w:sz w:val="28"/>
          <w:szCs w:val="28"/>
          <w:rtl/>
          <w:lang w:bidi="fa-IR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دکترنیک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نفس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دکترشیرویه</w:t>
      </w:r>
      <w:r w:rsidR="00070E4F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۷۶۳۱۹۷۸۱</w:t>
      </w:r>
    </w:p>
    <w:p w:rsidR="008C0F75" w:rsidRPr="00AF1AD6" w:rsidRDefault="008C0F75" w:rsidP="008C0F75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8C0F75" w:rsidRPr="00AF1AD6" w:rsidRDefault="008C0F75" w:rsidP="00070E4F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کلینیک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تخصصی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حضرت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فاطمه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(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)  </w:t>
      </w:r>
      <w:r w:rsidR="00070E4F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تلفن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۷۶۳۲۸۶۸۷</w:t>
      </w:r>
    </w:p>
    <w:p w:rsidR="008C0F75" w:rsidRPr="00AF1AD6" w:rsidRDefault="008C0F75" w:rsidP="008C0F75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علیرضا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نفس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ارمغان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سادات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کیهان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مهر</w:t>
      </w:r>
    </w:p>
    <w:p w:rsidR="008C0F75" w:rsidRPr="00AF1AD6" w:rsidRDefault="008C0F75" w:rsidP="008C0F75">
      <w:pPr>
        <w:bidi/>
        <w:rPr>
          <w:rFonts w:cs="B Mitra"/>
          <w:b/>
          <w:bCs/>
          <w:sz w:val="28"/>
          <w:szCs w:val="28"/>
          <w:rtl/>
        </w:rPr>
      </w:pPr>
    </w:p>
    <w:p w:rsidR="008D3FBD" w:rsidRPr="00AF1AD6" w:rsidRDefault="008D3FBD" w:rsidP="008C0F75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رشت</w:t>
      </w:r>
    </w:p>
    <w:p w:rsidR="008D3FBD" w:rsidRPr="00AF1AD6" w:rsidRDefault="008D3FBD" w:rsidP="00070E4F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محمدرضا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مسرورچهر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۳۳۲۲۲۰۴۲</w:t>
      </w:r>
    </w:p>
    <w:p w:rsidR="00070E4F" w:rsidRDefault="00070E4F" w:rsidP="002074AE">
      <w:pPr>
        <w:bidi/>
        <w:rPr>
          <w:rtl/>
          <w:lang w:bidi="fa-IR"/>
        </w:rPr>
      </w:pPr>
    </w:p>
    <w:p w:rsidR="002074AE" w:rsidRPr="002074AE" w:rsidRDefault="002074AE" w:rsidP="002074AE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2074AE">
        <w:rPr>
          <w:rFonts w:cs="B Mitra"/>
          <w:b/>
          <w:bCs/>
          <w:sz w:val="28"/>
          <w:szCs w:val="28"/>
          <w:rtl/>
        </w:rPr>
        <w:t>دکتر س</w:t>
      </w:r>
      <w:r w:rsidRPr="002074AE">
        <w:rPr>
          <w:rFonts w:cs="B Mitra" w:hint="cs"/>
          <w:b/>
          <w:bCs/>
          <w:sz w:val="28"/>
          <w:szCs w:val="28"/>
          <w:rtl/>
        </w:rPr>
        <w:t>ی</w:t>
      </w:r>
      <w:r w:rsidRPr="002074AE">
        <w:rPr>
          <w:rFonts w:cs="B Mitra" w:hint="eastAsia"/>
          <w:b/>
          <w:bCs/>
          <w:sz w:val="28"/>
          <w:szCs w:val="28"/>
          <w:rtl/>
        </w:rPr>
        <w:t>ده</w:t>
      </w:r>
      <w:r w:rsidRPr="002074AE">
        <w:rPr>
          <w:rFonts w:cs="B Mitra"/>
          <w:b/>
          <w:bCs/>
          <w:sz w:val="28"/>
          <w:szCs w:val="28"/>
          <w:rtl/>
        </w:rPr>
        <w:t xml:space="preserve"> آت</w:t>
      </w:r>
      <w:r w:rsidRPr="002074AE">
        <w:rPr>
          <w:rFonts w:cs="B Mitra" w:hint="cs"/>
          <w:b/>
          <w:bCs/>
          <w:sz w:val="28"/>
          <w:szCs w:val="28"/>
          <w:rtl/>
        </w:rPr>
        <w:t>ی</w:t>
      </w:r>
      <w:r w:rsidRPr="002074AE">
        <w:rPr>
          <w:rFonts w:cs="B Mitra" w:hint="eastAsia"/>
          <w:b/>
          <w:bCs/>
          <w:sz w:val="28"/>
          <w:szCs w:val="28"/>
          <w:rtl/>
        </w:rPr>
        <w:t>ه</w:t>
      </w:r>
      <w:r w:rsidRPr="002074AE">
        <w:rPr>
          <w:rFonts w:cs="B Mitra"/>
          <w:b/>
          <w:bCs/>
          <w:sz w:val="28"/>
          <w:szCs w:val="28"/>
          <w:rtl/>
        </w:rPr>
        <w:t xml:space="preserve"> نع</w:t>
      </w:r>
      <w:r w:rsidRPr="002074AE">
        <w:rPr>
          <w:rFonts w:cs="B Mitra" w:hint="cs"/>
          <w:b/>
          <w:bCs/>
          <w:sz w:val="28"/>
          <w:szCs w:val="28"/>
          <w:rtl/>
        </w:rPr>
        <w:t>ی</w:t>
      </w:r>
      <w:r w:rsidRPr="002074AE">
        <w:rPr>
          <w:rFonts w:cs="B Mitra" w:hint="eastAsia"/>
          <w:b/>
          <w:bCs/>
          <w:sz w:val="28"/>
          <w:szCs w:val="28"/>
          <w:rtl/>
        </w:rPr>
        <w:t>م</w:t>
      </w:r>
      <w:r w:rsidRPr="002074AE">
        <w:rPr>
          <w:rFonts w:cs="B Mitra" w:hint="cs"/>
          <w:b/>
          <w:bCs/>
          <w:sz w:val="28"/>
          <w:szCs w:val="28"/>
          <w:rtl/>
        </w:rPr>
        <w:t>ی</w:t>
      </w:r>
    </w:p>
    <w:p w:rsidR="002074AE" w:rsidRPr="002074AE" w:rsidRDefault="002074AE" w:rsidP="002074AE">
      <w:pPr>
        <w:bidi/>
        <w:rPr>
          <w:rFonts w:cs="B Mitra"/>
          <w:b/>
          <w:bCs/>
          <w:sz w:val="28"/>
          <w:szCs w:val="28"/>
        </w:rPr>
      </w:pPr>
      <w:r w:rsidRPr="002074AE">
        <w:rPr>
          <w:rFonts w:cs="B Mitra"/>
          <w:b/>
          <w:bCs/>
          <w:sz w:val="28"/>
          <w:szCs w:val="28"/>
          <w:rtl/>
        </w:rPr>
        <w:t>چهارراه م</w:t>
      </w:r>
      <w:r w:rsidRPr="002074AE">
        <w:rPr>
          <w:rFonts w:cs="B Mitra" w:hint="cs"/>
          <w:b/>
          <w:bCs/>
          <w:sz w:val="28"/>
          <w:szCs w:val="28"/>
          <w:rtl/>
        </w:rPr>
        <w:t>ی</w:t>
      </w:r>
      <w:r w:rsidRPr="002074AE">
        <w:rPr>
          <w:rFonts w:cs="B Mitra" w:hint="eastAsia"/>
          <w:b/>
          <w:bCs/>
          <w:sz w:val="28"/>
          <w:szCs w:val="28"/>
          <w:rtl/>
        </w:rPr>
        <w:t>کا</w:t>
      </w:r>
      <w:r w:rsidRPr="002074AE">
        <w:rPr>
          <w:rFonts w:cs="B Mitra" w:hint="cs"/>
          <w:b/>
          <w:bCs/>
          <w:sz w:val="28"/>
          <w:szCs w:val="28"/>
          <w:rtl/>
        </w:rPr>
        <w:t>یی</w:t>
      </w:r>
      <w:r w:rsidRPr="002074AE">
        <w:rPr>
          <w:rFonts w:cs="B Mitra" w:hint="eastAsia"/>
          <w:b/>
          <w:bCs/>
          <w:sz w:val="28"/>
          <w:szCs w:val="28"/>
          <w:rtl/>
        </w:rPr>
        <w:t>ل،</w:t>
      </w:r>
      <w:r w:rsidRPr="002074AE">
        <w:rPr>
          <w:rFonts w:cs="B Mitra"/>
          <w:b/>
          <w:bCs/>
          <w:sz w:val="28"/>
          <w:szCs w:val="28"/>
          <w:rtl/>
        </w:rPr>
        <w:t xml:space="preserve"> خ</w:t>
      </w:r>
      <w:r w:rsidRPr="002074AE">
        <w:rPr>
          <w:rFonts w:cs="B Mitra" w:hint="cs"/>
          <w:b/>
          <w:bCs/>
          <w:sz w:val="28"/>
          <w:szCs w:val="28"/>
          <w:rtl/>
        </w:rPr>
        <w:t>ی</w:t>
      </w:r>
      <w:r w:rsidRPr="002074AE">
        <w:rPr>
          <w:rFonts w:cs="B Mitra" w:hint="eastAsia"/>
          <w:b/>
          <w:bCs/>
          <w:sz w:val="28"/>
          <w:szCs w:val="28"/>
          <w:rtl/>
        </w:rPr>
        <w:t>ابان</w:t>
      </w:r>
      <w:r w:rsidRPr="002074AE">
        <w:rPr>
          <w:rFonts w:cs="B Mitra"/>
          <w:b/>
          <w:bCs/>
          <w:sz w:val="28"/>
          <w:szCs w:val="28"/>
          <w:rtl/>
        </w:rPr>
        <w:t xml:space="preserve"> حافظ، جنب داروخانه شبانه روز</w:t>
      </w:r>
      <w:r w:rsidRPr="002074AE">
        <w:rPr>
          <w:rFonts w:cs="B Mitra" w:hint="cs"/>
          <w:b/>
          <w:bCs/>
          <w:sz w:val="28"/>
          <w:szCs w:val="28"/>
          <w:rtl/>
        </w:rPr>
        <w:t>ی</w:t>
      </w:r>
      <w:r w:rsidRPr="002074AE">
        <w:rPr>
          <w:rFonts w:cs="B Mitra"/>
          <w:b/>
          <w:bCs/>
          <w:sz w:val="28"/>
          <w:szCs w:val="28"/>
          <w:rtl/>
        </w:rPr>
        <w:t xml:space="preserve"> دکتر سلطان</w:t>
      </w:r>
      <w:r w:rsidRPr="002074AE">
        <w:rPr>
          <w:rFonts w:cs="B Mitra" w:hint="cs"/>
          <w:b/>
          <w:bCs/>
          <w:sz w:val="28"/>
          <w:szCs w:val="28"/>
          <w:rtl/>
        </w:rPr>
        <w:t>ی</w:t>
      </w:r>
      <w:r w:rsidRPr="002074AE">
        <w:rPr>
          <w:rFonts w:cs="B Mitra"/>
          <w:b/>
          <w:bCs/>
          <w:sz w:val="28"/>
          <w:szCs w:val="28"/>
          <w:rtl/>
        </w:rPr>
        <w:t xml:space="preserve"> مجتمع تخصص سهند، طبقه سوم، واحد ۸</w:t>
      </w:r>
    </w:p>
    <w:p w:rsidR="002074AE" w:rsidRPr="002074AE" w:rsidRDefault="002074AE" w:rsidP="002074AE">
      <w:pPr>
        <w:bidi/>
        <w:rPr>
          <w:rFonts w:cs="B Mitra"/>
          <w:b/>
          <w:bCs/>
          <w:sz w:val="28"/>
          <w:szCs w:val="28"/>
          <w:rtl/>
        </w:rPr>
      </w:pPr>
      <w:r w:rsidRPr="002074AE">
        <w:rPr>
          <w:rFonts w:cs="B Mitra"/>
          <w:b/>
          <w:bCs/>
          <w:sz w:val="28"/>
          <w:szCs w:val="28"/>
          <w:rtl/>
        </w:rPr>
        <w:t>۰۱۳۳۳۳۲۳۵۶۵- ۰۱۳۳۳۳۲۳۵۸۴</w:t>
      </w:r>
      <w:r w:rsidRPr="002074AE">
        <w:rPr>
          <w:rFonts w:cs="B Mitra" w:hint="cs"/>
          <w:b/>
          <w:bCs/>
          <w:sz w:val="28"/>
          <w:szCs w:val="28"/>
          <w:rtl/>
        </w:rPr>
        <w:t xml:space="preserve">  و  </w:t>
      </w:r>
      <w:r w:rsidRPr="002074AE">
        <w:rPr>
          <w:rFonts w:cs="B Mitra"/>
          <w:b/>
          <w:bCs/>
          <w:sz w:val="28"/>
          <w:szCs w:val="28"/>
          <w:rtl/>
        </w:rPr>
        <w:t>۰۹۳۰۸۲۱۹۱۸۸</w:t>
      </w:r>
    </w:p>
    <w:p w:rsidR="002074AE" w:rsidRDefault="002074AE" w:rsidP="002074AE">
      <w:pPr>
        <w:bidi/>
        <w:rPr>
          <w:rtl/>
          <w:lang w:bidi="fa-IR"/>
        </w:rPr>
      </w:pPr>
    </w:p>
    <w:p w:rsidR="008E5343" w:rsidRPr="00AF1AD6" w:rsidRDefault="008E5343" w:rsidP="00070E4F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 w:hint="cs"/>
          <w:b/>
          <w:bCs/>
          <w:color w:val="auto"/>
          <w:rtl/>
        </w:rPr>
        <w:t>رفسنجان</w:t>
      </w:r>
    </w:p>
    <w:p w:rsidR="008E5343" w:rsidRPr="00AF1AD6" w:rsidRDefault="008E5343" w:rsidP="00070E4F">
      <w:pPr>
        <w:bidi/>
        <w:spacing w:after="0" w:line="240" w:lineRule="auto"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مدرس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   </w:t>
      </w:r>
      <w:r w:rsidRPr="00AF1AD6">
        <w:rPr>
          <w:rFonts w:cs="B Mitra" w:hint="cs"/>
          <w:b/>
          <w:bCs/>
          <w:sz w:val="28"/>
          <w:szCs w:val="28"/>
          <w:rtl/>
        </w:rPr>
        <w:t>یکشنبه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صبح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دوشنبه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عصر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مداحیان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و  </w:t>
      </w:r>
      <w:r w:rsidRPr="00AF1AD6">
        <w:rPr>
          <w:rFonts w:cs="B Mitra"/>
          <w:b/>
          <w:bCs/>
          <w:sz w:val="28"/>
          <w:szCs w:val="28"/>
          <w:rtl/>
        </w:rPr>
        <w:t xml:space="preserve">۳ </w:t>
      </w:r>
      <w:r w:rsidRPr="00AF1AD6">
        <w:rPr>
          <w:rFonts w:cs="B Mitra" w:hint="cs"/>
          <w:b/>
          <w:bCs/>
          <w:sz w:val="28"/>
          <w:szCs w:val="28"/>
          <w:rtl/>
        </w:rPr>
        <w:t>شنبه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صبح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حکیمی</w:t>
      </w:r>
    </w:p>
    <w:p w:rsidR="00070E4F" w:rsidRDefault="00070E4F" w:rsidP="008E5343">
      <w:pPr>
        <w:bidi/>
        <w:rPr>
          <w:rFonts w:cs="B Mitra"/>
          <w:b/>
          <w:bCs/>
          <w:sz w:val="28"/>
          <w:szCs w:val="28"/>
          <w:rtl/>
        </w:rPr>
      </w:pPr>
    </w:p>
    <w:p w:rsidR="008E5343" w:rsidRPr="00AF1AD6" w:rsidRDefault="008E5343" w:rsidP="00070E4F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علی‌محمد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مداحیان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۳۴۲۵۰۰۸۲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۰۹۲۱۶۲۸۸۷۰۷</w:t>
      </w:r>
    </w:p>
    <w:p w:rsidR="008E5343" w:rsidRPr="00AF1AD6" w:rsidRDefault="008E5343" w:rsidP="008E5343">
      <w:pPr>
        <w:bidi/>
        <w:rPr>
          <w:rFonts w:cs="B Mitra"/>
          <w:b/>
          <w:bCs/>
          <w:sz w:val="28"/>
          <w:szCs w:val="28"/>
          <w:rtl/>
        </w:rPr>
      </w:pPr>
    </w:p>
    <w:p w:rsidR="00730597" w:rsidRPr="00730597" w:rsidRDefault="008E5343" w:rsidP="00730597">
      <w:pPr>
        <w:bidi/>
        <w:rPr>
          <w:rFonts w:cs="B Mitra"/>
          <w:b/>
          <w:bCs/>
          <w:sz w:val="32"/>
          <w:szCs w:val="32"/>
          <w:rtl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730597" w:rsidRPr="00730597">
        <w:rPr>
          <w:rFonts w:cs="B Mitra"/>
          <w:b/>
          <w:bCs/>
          <w:sz w:val="32"/>
          <w:szCs w:val="32"/>
          <w:rtl/>
        </w:rPr>
        <w:t xml:space="preserve">زابل </w:t>
      </w:r>
    </w:p>
    <w:p w:rsidR="00730597" w:rsidRPr="00937364" w:rsidRDefault="00730597" w:rsidP="00730597">
      <w:pPr>
        <w:bidi/>
        <w:spacing w:after="327"/>
        <w:ind w:right="79"/>
        <w:rPr>
          <w:rFonts w:ascii="Mitra" w:eastAsia="Mitra" w:hAnsi="Mitra" w:cs="Mitra"/>
          <w:b/>
          <w:bCs/>
          <w:sz w:val="28"/>
          <w:szCs w:val="28"/>
        </w:rPr>
      </w:pPr>
      <w:r w:rsidRPr="00937364">
        <w:rPr>
          <w:rFonts w:ascii="Mitra" w:eastAsia="Mitra" w:hAnsi="Mitra" w:cs="Mitra"/>
          <w:b/>
          <w:bCs/>
          <w:sz w:val="28"/>
          <w:szCs w:val="28"/>
          <w:rtl/>
        </w:rPr>
        <w:t>حس</w:t>
      </w:r>
      <w:r w:rsidRPr="0093736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937364">
        <w:rPr>
          <w:rFonts w:ascii="Mitra" w:eastAsia="Mitra" w:hAnsi="Mitra" w:cs="Mitra" w:hint="eastAsia"/>
          <w:b/>
          <w:bCs/>
          <w:sz w:val="28"/>
          <w:szCs w:val="28"/>
          <w:rtl/>
        </w:rPr>
        <w:t>ن</w:t>
      </w:r>
      <w:r w:rsidRPr="00937364">
        <w:rPr>
          <w:rFonts w:ascii="Mitra" w:eastAsia="Mitra" w:hAnsi="Mitra" w:cs="Mitra"/>
          <w:b/>
          <w:bCs/>
          <w:sz w:val="28"/>
          <w:szCs w:val="28"/>
          <w:rtl/>
        </w:rPr>
        <w:t xml:space="preserve"> آباد پل</w:t>
      </w:r>
      <w:r w:rsidRPr="0093736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937364">
        <w:rPr>
          <w:rFonts w:ascii="Mitra" w:eastAsia="Mitra" w:hAnsi="Mitra" w:cs="Mitra"/>
          <w:b/>
          <w:bCs/>
          <w:sz w:val="28"/>
          <w:szCs w:val="28"/>
          <w:rtl/>
        </w:rPr>
        <w:t xml:space="preserve"> کل</w:t>
      </w:r>
      <w:r w:rsidRPr="0093736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937364">
        <w:rPr>
          <w:rFonts w:ascii="Mitra" w:eastAsia="Mitra" w:hAnsi="Mitra" w:cs="Mitra" w:hint="eastAsia"/>
          <w:b/>
          <w:bCs/>
          <w:sz w:val="28"/>
          <w:szCs w:val="28"/>
          <w:rtl/>
        </w:rPr>
        <w:t>ن</w:t>
      </w:r>
      <w:r w:rsidRPr="0093736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937364">
        <w:rPr>
          <w:rFonts w:ascii="Mitra" w:eastAsia="Mitra" w:hAnsi="Mitra" w:cs="Mitra" w:hint="eastAsia"/>
          <w:b/>
          <w:bCs/>
          <w:sz w:val="28"/>
          <w:szCs w:val="28"/>
          <w:rtl/>
        </w:rPr>
        <w:t>ک</w:t>
      </w:r>
      <w:r w:rsidRPr="00937364">
        <w:rPr>
          <w:rFonts w:ascii="Mitra" w:eastAsia="Mitra" w:hAnsi="Mitra" w:cs="Mitra"/>
          <w:b/>
          <w:bCs/>
          <w:sz w:val="28"/>
          <w:szCs w:val="28"/>
          <w:rtl/>
        </w:rPr>
        <w:t xml:space="preserve"> تخصص</w:t>
      </w:r>
      <w:r w:rsidRPr="0093736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937364">
        <w:rPr>
          <w:rFonts w:ascii="Mitra" w:eastAsia="Mitra" w:hAnsi="Mitra" w:cs="Mitra"/>
          <w:b/>
          <w:bCs/>
          <w:sz w:val="28"/>
          <w:szCs w:val="28"/>
          <w:rtl/>
        </w:rPr>
        <w:t>.  سلامتکده طب سنت</w:t>
      </w:r>
      <w:r w:rsidRPr="0093736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937364">
        <w:rPr>
          <w:rFonts w:ascii="Mitra" w:eastAsia="Mitra" w:hAnsi="Mitra" w:cs="Mitra"/>
          <w:b/>
          <w:bCs/>
          <w:sz w:val="28"/>
          <w:szCs w:val="28"/>
          <w:rtl/>
        </w:rPr>
        <w:t>.</w:t>
      </w:r>
    </w:p>
    <w:p w:rsidR="00730597" w:rsidRPr="00AF1AD6" w:rsidRDefault="00730597" w:rsidP="00730597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زنجان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ولی‌عصر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۳۳۷۷۰۸۰۱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070E4F" w:rsidRDefault="00F43523" w:rsidP="00070E4F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دکتر داود حسن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 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</w:t>
      </w:r>
    </w:p>
    <w:p w:rsidR="00F43523" w:rsidRPr="00AF1AD6" w:rsidRDefault="008D3FBD" w:rsidP="00730597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="00070E4F"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="00070E4F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070E4F" w:rsidRPr="00AF1AD6">
        <w:rPr>
          <w:rFonts w:cs="B Mitra" w:hint="cs"/>
          <w:b/>
          <w:bCs/>
          <w:sz w:val="28"/>
          <w:szCs w:val="28"/>
          <w:rtl/>
        </w:rPr>
        <w:t>اشراق</w:t>
      </w:r>
      <w:r w:rsidR="00070E4F"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F43523" w:rsidRPr="00AF1AD6">
        <w:rPr>
          <w:rFonts w:cs="B Mitra"/>
          <w:b/>
          <w:bCs/>
          <w:sz w:val="28"/>
          <w:szCs w:val="28"/>
          <w:rtl/>
          <w:lang w:bidi="fa-IR"/>
        </w:rPr>
        <w:t>۰۲۴۳۳۷۶۷۸۰۰</w:t>
      </w:r>
      <w:r w:rsidR="00070E4F">
        <w:rPr>
          <w:rFonts w:cs="B Mitra"/>
          <w:b/>
          <w:bCs/>
          <w:sz w:val="28"/>
          <w:szCs w:val="28"/>
          <w:rtl/>
        </w:rPr>
        <w:t xml:space="preserve"> </w:t>
      </w:r>
      <w:r w:rsidR="00730597">
        <w:rPr>
          <w:rFonts w:cs="B Mitra" w:hint="cs"/>
          <w:b/>
          <w:bCs/>
          <w:sz w:val="28"/>
          <w:szCs w:val="28"/>
          <w:rtl/>
        </w:rPr>
        <w:t xml:space="preserve">       و       </w:t>
      </w:r>
      <w:r w:rsidR="00F43523" w:rsidRPr="00AF1AD6">
        <w:rPr>
          <w:rFonts w:cs="B Mitra"/>
          <w:b/>
          <w:bCs/>
          <w:sz w:val="28"/>
          <w:szCs w:val="28"/>
          <w:rtl/>
        </w:rPr>
        <w:t>درمانگاه طب سنت</w:t>
      </w:r>
      <w:r w:rsidR="00F43523" w:rsidRPr="00AF1AD6">
        <w:rPr>
          <w:rFonts w:cs="B Mitra" w:hint="cs"/>
          <w:b/>
          <w:bCs/>
          <w:sz w:val="28"/>
          <w:szCs w:val="28"/>
          <w:rtl/>
        </w:rPr>
        <w:t>ی</w:t>
      </w:r>
      <w:r w:rsidR="00F43523" w:rsidRPr="00AF1AD6">
        <w:rPr>
          <w:rFonts w:cs="B Mitra"/>
          <w:b/>
          <w:bCs/>
          <w:sz w:val="28"/>
          <w:szCs w:val="28"/>
          <w:rtl/>
        </w:rPr>
        <w:t xml:space="preserve"> کل</w:t>
      </w:r>
      <w:r w:rsidR="00F43523" w:rsidRPr="00AF1AD6">
        <w:rPr>
          <w:rFonts w:cs="B Mitra" w:hint="cs"/>
          <w:b/>
          <w:bCs/>
          <w:sz w:val="28"/>
          <w:szCs w:val="28"/>
          <w:rtl/>
        </w:rPr>
        <w:t>ی</w:t>
      </w:r>
      <w:r w:rsidR="00F43523" w:rsidRPr="00AF1AD6">
        <w:rPr>
          <w:rFonts w:cs="B Mitra" w:hint="eastAsia"/>
          <w:b/>
          <w:bCs/>
          <w:sz w:val="28"/>
          <w:szCs w:val="28"/>
          <w:rtl/>
        </w:rPr>
        <w:t>ن</w:t>
      </w:r>
      <w:r w:rsidR="00F43523" w:rsidRPr="00AF1AD6">
        <w:rPr>
          <w:rFonts w:cs="B Mitra" w:hint="cs"/>
          <w:b/>
          <w:bCs/>
          <w:sz w:val="28"/>
          <w:szCs w:val="28"/>
          <w:rtl/>
        </w:rPr>
        <w:t>ی</w:t>
      </w:r>
      <w:r w:rsidR="00F43523" w:rsidRPr="00AF1AD6">
        <w:rPr>
          <w:rFonts w:cs="B Mitra" w:hint="eastAsia"/>
          <w:b/>
          <w:bCs/>
          <w:sz w:val="28"/>
          <w:szCs w:val="28"/>
          <w:rtl/>
        </w:rPr>
        <w:t>ک</w:t>
      </w:r>
      <w:r w:rsidR="00F43523" w:rsidRPr="00AF1AD6">
        <w:rPr>
          <w:rFonts w:cs="B Mitra"/>
          <w:b/>
          <w:bCs/>
          <w:sz w:val="28"/>
          <w:szCs w:val="28"/>
          <w:rtl/>
        </w:rPr>
        <w:t xml:space="preserve"> آت</w:t>
      </w:r>
      <w:r w:rsidR="00F43523" w:rsidRPr="00AF1AD6">
        <w:rPr>
          <w:rFonts w:cs="B Mitra" w:hint="cs"/>
          <w:b/>
          <w:bCs/>
          <w:sz w:val="28"/>
          <w:szCs w:val="28"/>
          <w:rtl/>
        </w:rPr>
        <w:t>ی</w:t>
      </w:r>
      <w:r w:rsidR="00F43523" w:rsidRPr="00AF1AD6">
        <w:rPr>
          <w:rFonts w:cs="B Mitra" w:hint="eastAsia"/>
          <w:b/>
          <w:bCs/>
          <w:sz w:val="28"/>
          <w:szCs w:val="28"/>
          <w:rtl/>
        </w:rPr>
        <w:t>ه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  </w:t>
      </w:r>
      <w:r w:rsidR="00F43523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F43523" w:rsidRPr="00AF1AD6">
        <w:rPr>
          <w:rFonts w:cs="B Mitra"/>
          <w:b/>
          <w:bCs/>
          <w:sz w:val="28"/>
          <w:szCs w:val="28"/>
          <w:rtl/>
          <w:lang w:bidi="fa-IR"/>
        </w:rPr>
        <w:t>۰۲۴۳۳۴۲۴۹۹۹</w:t>
      </w:r>
    </w:p>
    <w:p w:rsidR="00F43523" w:rsidRPr="00AF1AD6" w:rsidRDefault="00F43523" w:rsidP="00070E4F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  <w:rtl/>
        </w:rPr>
        <w:t>درمانگاه تخصص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طب سنت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کل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ن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ک</w:t>
      </w:r>
      <w:r w:rsidRPr="00AF1AD6">
        <w:rPr>
          <w:rFonts w:cs="B Mitra"/>
          <w:b/>
          <w:bCs/>
          <w:sz w:val="28"/>
          <w:szCs w:val="28"/>
          <w:rtl/>
        </w:rPr>
        <w:t xml:space="preserve"> دولت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 شف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ع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ه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۰۲۴۳۳۰۱۹۲۲۲</w:t>
      </w:r>
    </w:p>
    <w:p w:rsidR="00F43523" w:rsidRPr="00AF1AD6" w:rsidRDefault="00F43523" w:rsidP="00F43523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ساری</w:t>
      </w:r>
    </w:p>
    <w:p w:rsidR="008D3FBD" w:rsidRPr="00AF1AD6" w:rsidRDefault="008D3FBD" w:rsidP="00070E4F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بوعلی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۳۳۳۴۳۰۱۴-۵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070E4F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طوبی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۳۳۱۱۵۴۸۱-۲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rtl/>
        </w:rPr>
      </w:pPr>
    </w:p>
    <w:p w:rsidR="00A0713D" w:rsidRPr="00A0713D" w:rsidRDefault="00A0713D" w:rsidP="00A0713D">
      <w:pPr>
        <w:pStyle w:val="Heading1"/>
        <w:bidi/>
        <w:rPr>
          <w:rFonts w:cs="B Mitra"/>
          <w:b/>
          <w:bCs/>
          <w:color w:val="auto"/>
          <w:rtl/>
        </w:rPr>
      </w:pPr>
      <w:r w:rsidRPr="00A0713D">
        <w:rPr>
          <w:rFonts w:cs="B Mitra"/>
          <w:b/>
          <w:bCs/>
          <w:color w:val="auto"/>
          <w:rtl/>
        </w:rPr>
        <w:t>قائمشهر</w:t>
      </w:r>
      <w:r w:rsidRPr="00A0713D">
        <w:rPr>
          <w:rFonts w:cs="B Mitra" w:hint="cs"/>
          <w:b/>
          <w:bCs/>
          <w:color w:val="auto"/>
          <w:rtl/>
        </w:rPr>
        <w:t xml:space="preserve"> </w:t>
      </w:r>
    </w:p>
    <w:p w:rsidR="00835063" w:rsidRPr="00AF1AD6" w:rsidRDefault="00835063" w:rsidP="00A0713D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 xml:space="preserve">دکتر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فاطمه نوا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یی</w:t>
      </w:r>
    </w:p>
    <w:p w:rsidR="00835063" w:rsidRPr="00AF1AD6" w:rsidRDefault="00835063" w:rsidP="00835063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۱- </w:t>
      </w:r>
      <w:r w:rsidRPr="00AF1AD6">
        <w:rPr>
          <w:rFonts w:cs="B Mitra"/>
          <w:b/>
          <w:bCs/>
          <w:sz w:val="28"/>
          <w:szCs w:val="28"/>
          <w:rtl/>
        </w:rPr>
        <w:t>درمانگاه طب ا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ران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ب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راز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A0713D" w:rsidRPr="00A0713D">
        <w:rPr>
          <w:rFonts w:cs="B Mitra"/>
          <w:b/>
          <w:bCs/>
          <w:sz w:val="28"/>
          <w:szCs w:val="28"/>
          <w:rtl/>
        </w:rPr>
        <w:t>قائمشهر</w:t>
      </w:r>
    </w:p>
    <w:p w:rsidR="00835063" w:rsidRPr="00AF1AD6" w:rsidRDefault="00835063" w:rsidP="00835063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۲- </w:t>
      </w:r>
      <w:r w:rsidRPr="00AF1AD6">
        <w:rPr>
          <w:rFonts w:cs="B Mitra"/>
          <w:b/>
          <w:bCs/>
          <w:sz w:val="28"/>
          <w:szCs w:val="28"/>
          <w:rtl/>
        </w:rPr>
        <w:t>درمانگاه تاسوعا بابل</w:t>
      </w:r>
    </w:p>
    <w:p w:rsidR="00070E4F" w:rsidRDefault="008D3FBD" w:rsidP="008D3FBD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8D3FBD" w:rsidRPr="00AF1AD6" w:rsidRDefault="008D3FBD" w:rsidP="00070E4F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صدیقه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یوسفی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۳۳۱۱۵۴۸۱-۳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سبزوار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دانشگاه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علوم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پزشکی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سبزوار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۴۴۲۲۰۸۶۹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سمنان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ایرانی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دانشگاه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سمنان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۳۳۳۳۴۶۲۳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سجاد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صادقی</w:t>
      </w:r>
    </w:p>
    <w:p w:rsidR="002243A0" w:rsidRPr="00AF1AD6" w:rsidRDefault="008D3FBD" w:rsidP="002243A0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۰۹۳۷۳۲۱۱۳۱۱</w:t>
      </w:r>
      <w:r w:rsidR="002243A0" w:rsidRPr="00AF1AD6">
        <w:rPr>
          <w:rFonts w:cs="B Mitra" w:hint="cs"/>
          <w:b/>
          <w:bCs/>
          <w:sz w:val="28"/>
          <w:szCs w:val="28"/>
          <w:rtl/>
        </w:rPr>
        <w:t xml:space="preserve">  و </w:t>
      </w:r>
      <w:r w:rsidR="002243A0" w:rsidRPr="00AF1AD6">
        <w:rPr>
          <w:rFonts w:ascii="Segoe UI Symbol" w:hAnsi="Segoe UI Symbol" w:cs="B Mitra"/>
          <w:b/>
          <w:bCs/>
          <w:sz w:val="28"/>
          <w:szCs w:val="28"/>
          <w:rtl/>
        </w:rPr>
        <w:t>023</w:t>
      </w:r>
      <w:r w:rsidR="002243A0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-</w:t>
      </w:r>
      <w:r w:rsidR="002243A0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33341069</w:t>
      </w:r>
    </w:p>
    <w:p w:rsidR="00812403" w:rsidRDefault="00812403" w:rsidP="00DF2B0B">
      <w:pPr>
        <w:bidi/>
        <w:rPr>
          <w:rFonts w:cs="B Mitra"/>
          <w:b/>
          <w:bCs/>
        </w:rPr>
      </w:pPr>
    </w:p>
    <w:p w:rsidR="00DF2B0B" w:rsidRPr="00DF2B0B" w:rsidRDefault="00DF2B0B" w:rsidP="00DF2B0B">
      <w:pPr>
        <w:pStyle w:val="Heading1"/>
        <w:bidi/>
        <w:rPr>
          <w:rFonts w:cs="B Mitra"/>
          <w:b/>
          <w:bCs/>
          <w:color w:val="auto"/>
          <w:rtl/>
        </w:rPr>
      </w:pPr>
      <w:r w:rsidRPr="00DF2B0B">
        <w:rPr>
          <w:rFonts w:cs="B Mitra"/>
          <w:b/>
          <w:bCs/>
          <w:color w:val="auto"/>
          <w:rtl/>
        </w:rPr>
        <w:t>س</w:t>
      </w:r>
      <w:r w:rsidRPr="00DF2B0B">
        <w:rPr>
          <w:rFonts w:cs="B Mitra" w:hint="cs"/>
          <w:b/>
          <w:bCs/>
          <w:color w:val="auto"/>
          <w:rtl/>
        </w:rPr>
        <w:t>ی</w:t>
      </w:r>
      <w:r w:rsidRPr="00DF2B0B">
        <w:rPr>
          <w:rFonts w:cs="B Mitra" w:hint="eastAsia"/>
          <w:b/>
          <w:bCs/>
          <w:color w:val="auto"/>
          <w:rtl/>
        </w:rPr>
        <w:t>رجان</w:t>
      </w:r>
    </w:p>
    <w:p w:rsidR="00DF2B0B" w:rsidRPr="00A8166A" w:rsidRDefault="00DF2B0B" w:rsidP="00DF2B0B">
      <w:pPr>
        <w:bidi/>
        <w:spacing w:after="377"/>
        <w:rPr>
          <w:rFonts w:ascii="Mitra" w:eastAsia="Mitra" w:hAnsi="Mitra" w:cs="Mitra"/>
          <w:b/>
          <w:bCs/>
          <w:sz w:val="28"/>
          <w:szCs w:val="28"/>
          <w:rtl/>
        </w:rPr>
      </w:pPr>
      <w:r w:rsidRPr="00A8166A">
        <w:rPr>
          <w:rFonts w:ascii="Mitra" w:eastAsia="Mitra" w:hAnsi="Mitra" w:cs="Mitra" w:hint="eastAsia"/>
          <w:b/>
          <w:bCs/>
          <w:sz w:val="28"/>
          <w:szCs w:val="28"/>
          <w:rtl/>
        </w:rPr>
        <w:t>کل</w:t>
      </w:r>
      <w:r w:rsidRPr="00A8166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8166A">
        <w:rPr>
          <w:rFonts w:ascii="Mitra" w:eastAsia="Mitra" w:hAnsi="Mitra" w:cs="Mitra" w:hint="eastAsia"/>
          <w:b/>
          <w:bCs/>
          <w:sz w:val="28"/>
          <w:szCs w:val="28"/>
          <w:rtl/>
        </w:rPr>
        <w:t>ن</w:t>
      </w:r>
      <w:r w:rsidRPr="00A8166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8166A">
        <w:rPr>
          <w:rFonts w:ascii="Mitra" w:eastAsia="Mitra" w:hAnsi="Mitra" w:cs="Mitra" w:hint="eastAsia"/>
          <w:b/>
          <w:bCs/>
          <w:sz w:val="28"/>
          <w:szCs w:val="28"/>
          <w:rtl/>
        </w:rPr>
        <w:t>ک</w:t>
      </w:r>
      <w:r w:rsidRPr="00A8166A">
        <w:rPr>
          <w:rFonts w:ascii="Mitra" w:eastAsia="Mitra" w:hAnsi="Mitra" w:cs="Mitra"/>
          <w:b/>
          <w:bCs/>
          <w:sz w:val="28"/>
          <w:szCs w:val="28"/>
          <w:rtl/>
        </w:rPr>
        <w:t xml:space="preserve"> سلامت (مرحوم حس</w:t>
      </w:r>
      <w:r w:rsidRPr="00A8166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8166A">
        <w:rPr>
          <w:rFonts w:ascii="Mitra" w:eastAsia="Mitra" w:hAnsi="Mitra" w:cs="Mitra" w:hint="eastAsia"/>
          <w:b/>
          <w:bCs/>
          <w:sz w:val="28"/>
          <w:szCs w:val="28"/>
          <w:rtl/>
        </w:rPr>
        <w:t>ن</w:t>
      </w:r>
      <w:r w:rsidRPr="00A8166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8166A">
        <w:rPr>
          <w:rFonts w:ascii="Mitra" w:eastAsia="Mitra" w:hAnsi="Mitra" w:cs="Mitra"/>
          <w:b/>
          <w:bCs/>
          <w:sz w:val="28"/>
          <w:szCs w:val="28"/>
          <w:rtl/>
        </w:rPr>
        <w:t xml:space="preserve">) 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</w:t>
      </w:r>
      <w:r w:rsidRPr="00A8166A">
        <w:rPr>
          <w:rFonts w:ascii="Mitra" w:eastAsia="Mitra" w:hAnsi="Mitra" w:cs="Mitra"/>
          <w:b/>
          <w:bCs/>
          <w:sz w:val="28"/>
          <w:szCs w:val="28"/>
          <w:rtl/>
        </w:rPr>
        <w:t>دکتر فاطمه هاد</w:t>
      </w:r>
      <w:r w:rsidRPr="00A8166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8166A">
        <w:rPr>
          <w:rFonts w:ascii="Mitra" w:eastAsia="Mitra" w:hAnsi="Mitra" w:cs="Mitra" w:hint="eastAsia"/>
          <w:b/>
          <w:bCs/>
          <w:sz w:val="28"/>
          <w:szCs w:val="28"/>
          <w:rtl/>
        </w:rPr>
        <w:t>ان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</w:t>
      </w:r>
      <w:r w:rsidRPr="00A8166A">
        <w:rPr>
          <w:rFonts w:ascii="Mitra" w:eastAsia="Mitra" w:hAnsi="Mitra" w:cs="Mitra"/>
          <w:b/>
          <w:bCs/>
          <w:sz w:val="28"/>
          <w:szCs w:val="28"/>
          <w:rtl/>
        </w:rPr>
        <w:t>۰۳۴۵۹۴۰۰</w:t>
      </w:r>
    </w:p>
    <w:p w:rsidR="00DF2B0B" w:rsidRPr="00AF1AD6" w:rsidRDefault="00DF2B0B" w:rsidP="00DF2B0B">
      <w:pPr>
        <w:bidi/>
        <w:rPr>
          <w:rFonts w:cs="B Mitra"/>
          <w:b/>
          <w:bCs/>
          <w:rtl/>
          <w:lang w:bidi="fa-IR"/>
        </w:rPr>
      </w:pPr>
    </w:p>
    <w:p w:rsidR="008D3FBD" w:rsidRPr="00AF1AD6" w:rsidRDefault="00812403" w:rsidP="00812403">
      <w:pPr>
        <w:pStyle w:val="Heading1"/>
        <w:bidi/>
        <w:rPr>
          <w:rFonts w:cs="B Mitra"/>
          <w:b/>
          <w:bCs/>
          <w:color w:val="auto"/>
          <w:rtl/>
          <w:lang w:bidi="fa-IR"/>
        </w:rPr>
      </w:pPr>
      <w:r w:rsidRPr="00AF1AD6">
        <w:rPr>
          <w:rFonts w:cs="B Mitra" w:hint="cs"/>
          <w:b/>
          <w:bCs/>
          <w:color w:val="auto"/>
          <w:rtl/>
        </w:rPr>
        <w:t>شهر</w:t>
      </w:r>
      <w:r w:rsidR="00560FFF">
        <w:rPr>
          <w:rFonts w:cs="B Mitra" w:hint="cs"/>
          <w:b/>
          <w:bCs/>
          <w:color w:val="auto"/>
          <w:rtl/>
        </w:rPr>
        <w:t xml:space="preserve"> </w:t>
      </w:r>
      <w:r w:rsidRPr="00AF1AD6">
        <w:rPr>
          <w:rFonts w:cs="B Mitra" w:hint="cs"/>
          <w:b/>
          <w:bCs/>
          <w:color w:val="auto"/>
          <w:rtl/>
        </w:rPr>
        <w:t>ری</w:t>
      </w:r>
    </w:p>
    <w:p w:rsidR="00730597" w:rsidRDefault="00730597" w:rsidP="00070E4F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DD618C" w:rsidRPr="00AF1AD6" w:rsidRDefault="00812403" w:rsidP="00730597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 دکتر فاطمه محمدی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سرمه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070E4F">
        <w:rPr>
          <w:rFonts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35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متری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امام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حسین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ع،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نرسیده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میدان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نماز،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ابتدای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مصطفی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خمینی،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پلاک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9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دوم</w:t>
      </w:r>
      <w:r w:rsidR="00070E4F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</w:t>
      </w:r>
      <w:r w:rsidR="00DD618C" w:rsidRPr="00AF1AD6">
        <w:rPr>
          <w:rFonts w:ascii="Segoe UI Symbol" w:hAnsi="Segoe UI Symbol" w:cs="B Mitra"/>
          <w:b/>
          <w:bCs/>
          <w:sz w:val="28"/>
          <w:szCs w:val="28"/>
          <w:rtl/>
        </w:rPr>
        <w:t>33394362</w:t>
      </w:r>
      <w:r w:rsidR="00DD618C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و  </w:t>
      </w:r>
      <w:r w:rsidR="00DD618C" w:rsidRPr="00AF1AD6">
        <w:rPr>
          <w:rFonts w:ascii="Segoe UI Symbol" w:hAnsi="Segoe UI Symbol" w:cs="B Mitra"/>
          <w:b/>
          <w:bCs/>
          <w:sz w:val="28"/>
          <w:szCs w:val="28"/>
          <w:rtl/>
        </w:rPr>
        <w:t>09358621802</w:t>
      </w:r>
    </w:p>
    <w:p w:rsidR="00DD618C" w:rsidRPr="00AF1AD6" w:rsidRDefault="00DD618C" w:rsidP="00DD618C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شیراز</w:t>
      </w:r>
    </w:p>
    <w:p w:rsidR="00730597" w:rsidRDefault="008D3FBD" w:rsidP="008D3FBD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8D3FBD" w:rsidRPr="00AF1AD6" w:rsidRDefault="008D3FBD" w:rsidP="00730597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حکیم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عمادالدین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شیرازی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۳۲۳۴۰۴۶۰-۲</w:t>
      </w:r>
    </w:p>
    <w:p w:rsidR="003A64EC" w:rsidRPr="00AF1AD6" w:rsidRDefault="003A64EC" w:rsidP="003A64EC">
      <w:pPr>
        <w:bidi/>
        <w:rPr>
          <w:rFonts w:cs="B Mitra"/>
          <w:b/>
          <w:bCs/>
          <w:sz w:val="28"/>
          <w:szCs w:val="28"/>
        </w:rPr>
      </w:pPr>
    </w:p>
    <w:p w:rsidR="003A64EC" w:rsidRPr="00AF1AD6" w:rsidRDefault="003A64EC" w:rsidP="003A64EC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دولتی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دالکی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شیراز</w:t>
      </w:r>
    </w:p>
    <w:p w:rsidR="003A64EC" w:rsidRPr="00AF1AD6" w:rsidRDefault="003A64EC" w:rsidP="003A64EC">
      <w:pPr>
        <w:jc w:val="right"/>
        <w:rPr>
          <w:rFonts w:ascii="Calibri" w:hAnsi="Calibri"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>+98 71 3831 0583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خصوصی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پارسیان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۳۲۳۶۰۲۲۰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خصوصی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مرجع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شفا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8D3FBD" w:rsidRPr="00AF1AD6" w:rsidRDefault="008D3FBD" w:rsidP="0094270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۳۶۳۳۴۶۸۶ </w:t>
      </w:r>
      <w:r w:rsidRPr="00AF1AD6">
        <w:rPr>
          <w:rFonts w:cs="B Mitra"/>
          <w:b/>
          <w:bCs/>
          <w:sz w:val="28"/>
          <w:szCs w:val="28"/>
        </w:rPr>
        <w:t xml:space="preserve">-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۰۹۳۸۹۳۸۸۱۳۶</w:t>
      </w:r>
    </w:p>
    <w:p w:rsidR="0094270D" w:rsidRPr="00AF1AD6" w:rsidRDefault="0094270D" w:rsidP="0094270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94270D" w:rsidRPr="00AF1AD6" w:rsidRDefault="0094270D" w:rsidP="0094270D">
      <w:pPr>
        <w:bidi/>
        <w:spacing w:after="0" w:line="240" w:lineRule="auto"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 شعرا</w:t>
      </w:r>
    </w:p>
    <w:p w:rsidR="0094270D" w:rsidRPr="00AF1AD6" w:rsidRDefault="0094270D" w:rsidP="0094270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بلوار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سیبویه،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روبروی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پمپ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بنزین،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خیابان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امامزاده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ابراهيم،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فرعی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اول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سمت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راست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دوم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سمت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چپ</w:t>
      </w:r>
    </w:p>
    <w:p w:rsidR="0094270D" w:rsidRPr="00AF1AD6" w:rsidRDefault="0094270D" w:rsidP="0094270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۰۹۳۸۳۰۱۱۵۷۵</w:t>
      </w:r>
    </w:p>
    <w:p w:rsidR="0094270D" w:rsidRPr="00AF1AD6" w:rsidRDefault="0094270D" w:rsidP="00070E4F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رضوان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: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میدان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مطهری،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جنب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مجتمع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تجاری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الهیه</w:t>
      </w:r>
      <w:r w:rsidR="00070E4F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۳۶۴۸۷۰۱۵</w:t>
      </w:r>
    </w:p>
    <w:p w:rsidR="0094270D" w:rsidRPr="00AF1AD6" w:rsidRDefault="0094270D" w:rsidP="0094270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2372EB" w:rsidRPr="00AF1AD6" w:rsidRDefault="002372EB" w:rsidP="0094270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مطب دکتر س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مرتض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امام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8C0F75" w:rsidRPr="00AF1AD6" w:rsidRDefault="008C0F75" w:rsidP="00070E4F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بولوار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پاسداران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.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کوچه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۶۰/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الف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. </w:t>
      </w:r>
      <w:r w:rsidR="00070E4F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09944177298-07138333649</w:t>
      </w:r>
    </w:p>
    <w:p w:rsidR="002372EB" w:rsidRPr="00AF1AD6" w:rsidRDefault="002372EB" w:rsidP="002372E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592588" w:rsidRPr="00AF1AD6" w:rsidRDefault="002372EB" w:rsidP="00592588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مطب دکتر جعفر ابوالقاسم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8D3FBD" w:rsidRPr="00AF1AD6" w:rsidRDefault="002372EB" w:rsidP="00592588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38238081</w:t>
      </w:r>
    </w:p>
    <w:p w:rsidR="00592588" w:rsidRDefault="00592588" w:rsidP="002372EB">
      <w:pPr>
        <w:bidi/>
        <w:rPr>
          <w:rFonts w:cs="B Mitra"/>
          <w:b/>
          <w:bCs/>
          <w:sz w:val="28"/>
          <w:szCs w:val="28"/>
          <w:rtl/>
        </w:rPr>
      </w:pPr>
    </w:p>
    <w:p w:rsidR="00A107A1" w:rsidRDefault="00A107A1" w:rsidP="008E5343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فسا</w:t>
      </w:r>
    </w:p>
    <w:p w:rsidR="008D3FBD" w:rsidRPr="00AF1AD6" w:rsidRDefault="008D3FBD" w:rsidP="002372E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شریعتی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۵۳۳۵۰۱۱۶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قزوین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مرضیه‌بیگم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سیاه‌پوش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۳۳۳۲۸۸۳۷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۰۹۳۳۰۳۲۸۳۶۸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قم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ویژه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ایرانی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۳۶۶۰۲۹۱۵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6D5C92" w:rsidTr="006D5C92">
        <w:tc>
          <w:tcPr>
            <w:tcW w:w="5548" w:type="dxa"/>
          </w:tcPr>
          <w:p w:rsidR="006D5C92" w:rsidRPr="00AF1AD6" w:rsidRDefault="006D5C92" w:rsidP="006D5C92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سلامتکده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معصومیه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دانشکده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طب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ایرانی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قم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>)</w:t>
            </w:r>
          </w:p>
          <w:p w:rsidR="006D5C92" w:rsidRPr="00AF1AD6" w:rsidRDefault="006D5C92" w:rsidP="006D5C92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۳۷۷۶۴۰۷۳</w:t>
            </w:r>
          </w:p>
          <w:p w:rsidR="006D5C92" w:rsidRDefault="006D5C92" w:rsidP="008D3FBD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8" w:type="dxa"/>
          </w:tcPr>
          <w:p w:rsidR="006D5C92" w:rsidRDefault="006D5C92" w:rsidP="008D3FBD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D5C92" w:rsidTr="006D5C92">
        <w:tc>
          <w:tcPr>
            <w:tcW w:w="5548" w:type="dxa"/>
          </w:tcPr>
          <w:p w:rsidR="00A20C8E" w:rsidRPr="00A20C8E" w:rsidRDefault="00A20C8E" w:rsidP="00A20C8E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  <w:r w:rsidRPr="00A20C8E">
              <w:rPr>
                <w:rFonts w:cs="B Mitra"/>
                <w:b/>
                <w:bCs/>
                <w:sz w:val="28"/>
                <w:szCs w:val="28"/>
                <w:rtl/>
              </w:rPr>
              <w:t xml:space="preserve">مطب دکتر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مژده </w:t>
            </w:r>
            <w:r w:rsidRPr="00A20C8E">
              <w:rPr>
                <w:rFonts w:cs="B Mitra"/>
                <w:b/>
                <w:bCs/>
                <w:sz w:val="28"/>
                <w:szCs w:val="28"/>
                <w:rtl/>
              </w:rPr>
              <w:t>پورحس</w:t>
            </w:r>
            <w:r w:rsidRPr="00A20C8E">
              <w:rPr>
                <w:rFonts w:cs="B Mitra" w:hint="cs"/>
                <w:b/>
                <w:bCs/>
                <w:sz w:val="28"/>
                <w:szCs w:val="28"/>
                <w:rtl/>
              </w:rPr>
              <w:t>ی</w:t>
            </w:r>
            <w:r w:rsidRPr="00A20C8E">
              <w:rPr>
                <w:rFonts w:cs="B Mitra" w:hint="eastAsia"/>
                <w:b/>
                <w:bCs/>
                <w:sz w:val="28"/>
                <w:szCs w:val="28"/>
                <w:rtl/>
              </w:rPr>
              <w:t>ن</w:t>
            </w:r>
            <w:r w:rsidRPr="00A20C8E">
              <w:rPr>
                <w:rFonts w:cs="B Mitra" w:hint="cs"/>
                <w:b/>
                <w:bCs/>
                <w:sz w:val="28"/>
                <w:szCs w:val="28"/>
                <w:rtl/>
              </w:rPr>
              <w:t>ی</w:t>
            </w:r>
            <w:r w:rsidRPr="00A20C8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20C8E" w:rsidRPr="00A20C8E" w:rsidRDefault="00A20C8E" w:rsidP="00A20C8E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  <w:r w:rsidRPr="00A20C8E">
              <w:rPr>
                <w:rFonts w:cs="B Mitra"/>
                <w:b/>
                <w:bCs/>
                <w:sz w:val="28"/>
                <w:szCs w:val="28"/>
                <w:rtl/>
              </w:rPr>
              <w:t>بلوار شه</w:t>
            </w:r>
            <w:r w:rsidRPr="00A20C8E">
              <w:rPr>
                <w:rFonts w:cs="B Mitra" w:hint="cs"/>
                <w:b/>
                <w:bCs/>
                <w:sz w:val="28"/>
                <w:szCs w:val="28"/>
                <w:rtl/>
              </w:rPr>
              <w:t>ی</w:t>
            </w:r>
            <w:r w:rsidRPr="00A20C8E">
              <w:rPr>
                <w:rFonts w:cs="B Mitra" w:hint="eastAsia"/>
                <w:b/>
                <w:bCs/>
                <w:sz w:val="28"/>
                <w:szCs w:val="28"/>
                <w:rtl/>
              </w:rPr>
              <w:t>دان</w:t>
            </w:r>
            <w:r w:rsidRPr="00A20C8E">
              <w:rPr>
                <w:rFonts w:cs="B Mitra"/>
                <w:b/>
                <w:bCs/>
                <w:sz w:val="28"/>
                <w:szCs w:val="28"/>
                <w:rtl/>
              </w:rPr>
              <w:t xml:space="preserve"> محمود نژاد. شهر پزشکان. طبقه پنجم.</w:t>
            </w:r>
          </w:p>
          <w:p w:rsidR="006D5C92" w:rsidRDefault="00A20C8E" w:rsidP="00A20C8E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20C8E">
              <w:rPr>
                <w:rFonts w:cs="B Mitra" w:hint="eastAsia"/>
                <w:b/>
                <w:bCs/>
                <w:sz w:val="28"/>
                <w:szCs w:val="28"/>
                <w:rtl/>
              </w:rPr>
              <w:t>تلفن</w:t>
            </w:r>
            <w:r w:rsidRPr="00A20C8E">
              <w:rPr>
                <w:rFonts w:cs="B Mitra"/>
                <w:b/>
                <w:bCs/>
                <w:sz w:val="28"/>
                <w:szCs w:val="28"/>
                <w:rtl/>
              </w:rPr>
              <w:t xml:space="preserve">: </w:t>
            </w:r>
            <w:r w:rsidRPr="00A20C8E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۰۲۵۳۲۹۴۰۴۸۷</w:t>
            </w:r>
          </w:p>
        </w:tc>
        <w:tc>
          <w:tcPr>
            <w:tcW w:w="5548" w:type="dxa"/>
          </w:tcPr>
          <w:p w:rsidR="00A86836" w:rsidRPr="00AF1AD6" w:rsidRDefault="00A86836" w:rsidP="00A86836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مطب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سودابه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بیوس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(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مامایی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و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طب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ایرانی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>)</w:t>
            </w:r>
          </w:p>
          <w:p w:rsidR="006D5C92" w:rsidRDefault="00A86836" w:rsidP="00A86836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۳۷۸۳۷۸۳۴ </w:t>
            </w:r>
            <w:r w:rsidRPr="00AF1AD6">
              <w:rPr>
                <w:rFonts w:cs="B Mitra"/>
                <w:b/>
                <w:bCs/>
                <w:sz w:val="28"/>
                <w:szCs w:val="28"/>
              </w:rPr>
              <w:t xml:space="preserve">/ 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۳۷۷۲۴۲۸۶</w:t>
            </w:r>
          </w:p>
        </w:tc>
      </w:tr>
      <w:tr w:rsidR="006D5C92" w:rsidTr="006D5C92">
        <w:tc>
          <w:tcPr>
            <w:tcW w:w="5548" w:type="dxa"/>
          </w:tcPr>
          <w:p w:rsidR="006D5C92" w:rsidRPr="00AF1AD6" w:rsidRDefault="006D5C92" w:rsidP="006D5C92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مطب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دکتر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محسن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</w:rPr>
              <w:t>بهرامی</w:t>
            </w:r>
          </w:p>
          <w:p w:rsidR="006D5C92" w:rsidRPr="00AF1AD6" w:rsidRDefault="006D5C92" w:rsidP="006D5C92">
            <w:pPr>
              <w:bidi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F1AD6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۳۲۹۴۱۷۹۰ </w:t>
            </w:r>
            <w:r w:rsidRPr="00AF1AD6">
              <w:rPr>
                <w:rFonts w:cs="B Mitra"/>
                <w:b/>
                <w:bCs/>
                <w:sz w:val="28"/>
                <w:szCs w:val="28"/>
              </w:rPr>
              <w:t xml:space="preserve">/ 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۰۹۳۵۷۸۴۶۶۰۰</w:t>
            </w:r>
          </w:p>
          <w:p w:rsidR="006D5C92" w:rsidRDefault="006D5C92" w:rsidP="008D3FBD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8" w:type="dxa"/>
          </w:tcPr>
          <w:p w:rsidR="00A86836" w:rsidRPr="00AF1AD6" w:rsidRDefault="00A86836" w:rsidP="00A86836">
            <w:pPr>
              <w:bidi/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 xml:space="preserve">مطب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دکتر زهرا سرباز حس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ن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</w:p>
          <w:p w:rsidR="00A86836" w:rsidRPr="00AF1AD6" w:rsidRDefault="00A86836" w:rsidP="00A868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 xml:space="preserve">مطب 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>دکتر رضا وک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ل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/>
                <w:b/>
                <w:bCs/>
                <w:sz w:val="28"/>
                <w:szCs w:val="28"/>
                <w:rtl/>
              </w:rPr>
              <w:t xml:space="preserve"> ن</w:t>
            </w:r>
            <w:r w:rsidRPr="00AF1AD6">
              <w:rPr>
                <w:rFonts w:ascii="Segoe UI Symbol" w:hAnsi="Segoe UI Symbol" w:cs="B Mitra" w:hint="cs"/>
                <w:b/>
                <w:bCs/>
                <w:sz w:val="28"/>
                <w:szCs w:val="28"/>
                <w:rtl/>
              </w:rPr>
              <w:t>ی</w:t>
            </w:r>
            <w:r w:rsidRPr="00AF1AD6">
              <w:rPr>
                <w:rFonts w:ascii="Segoe UI Symbol" w:hAnsi="Segoe UI Symbol" w:cs="B Mitra" w:hint="eastAsia"/>
                <w:b/>
                <w:bCs/>
                <w:sz w:val="28"/>
                <w:szCs w:val="28"/>
                <w:rtl/>
              </w:rPr>
              <w:t>ا</w:t>
            </w:r>
          </w:p>
          <w:p w:rsidR="006D5C92" w:rsidRDefault="006D5C92" w:rsidP="008D3FBD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A86836" w:rsidTr="00C54682">
        <w:tc>
          <w:tcPr>
            <w:tcW w:w="11096" w:type="dxa"/>
            <w:gridSpan w:val="2"/>
          </w:tcPr>
          <w:p w:rsidR="00A86836" w:rsidRPr="00AF1AD6" w:rsidRDefault="00A86836" w:rsidP="00A868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1AD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مطب دکتر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مل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حه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شف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ع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86836" w:rsidRDefault="00A86836" w:rsidP="00A8683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بلوارام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ن،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کوچه ۵، ساختمان پزشکان صدرا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-  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۳۲۴۰۰۱۷۵_۰۲۵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AF1AD6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موبا</w:t>
            </w:r>
            <w:r w:rsidRPr="00AF1AD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AF1AD6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ل</w:t>
            </w:r>
            <w:r w:rsidRPr="00AF1AD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مطب: ۰۹۹۳۸۷۳۴۶۹۲</w:t>
            </w:r>
          </w:p>
        </w:tc>
      </w:tr>
    </w:tbl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کاشان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زکریا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روحانی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۵۵۴۴۲۲۹۰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کرج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رازی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سینا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۳۲۷۵۷۵۱۱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۰۹۱۰۴۵۰۰۴۷۳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آناهیتا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قورچیان</w:t>
      </w:r>
    </w:p>
    <w:p w:rsidR="00812403" w:rsidRPr="00AF1AD6" w:rsidRDefault="00812403" w:rsidP="00A86836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ماساژ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خشک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شیاتسو،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یومیهو</w:t>
      </w:r>
      <w:r w:rsidR="00A8683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شنبه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ها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چهارشنبه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ها  </w:t>
      </w:r>
    </w:p>
    <w:p w:rsidR="008D3FBD" w:rsidRPr="00AF1AD6" w:rsidRDefault="008D3FBD" w:rsidP="002F09F2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  <w:lang w:bidi="fa-IR"/>
        </w:rPr>
        <w:t>۰۹۹۱۱۳۰۰۹۷۵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کلینیک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ایرانی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واریان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۳۶۷۷۲۵۲۵</w:t>
      </w:r>
    </w:p>
    <w:p w:rsidR="007F110D" w:rsidRPr="00AF1AD6" w:rsidRDefault="007F110D" w:rsidP="007F110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7F110D" w:rsidRPr="00AF1AD6" w:rsidRDefault="007F110D" w:rsidP="007F110D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دکتر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تبسم ارشاد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فر </w:t>
      </w:r>
    </w:p>
    <w:p w:rsidR="007F110D" w:rsidRPr="00AF1AD6" w:rsidRDefault="00A86836" w:rsidP="00A86836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سلامتکده ابن س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نا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دکتر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پناه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- </w:t>
      </w:r>
      <w:r w:rsidR="007F110D" w:rsidRPr="00AF1AD6">
        <w:rPr>
          <w:rFonts w:ascii="Segoe UI Symbol" w:hAnsi="Segoe UI Symbol" w:cs="B Mitra"/>
          <w:b/>
          <w:bCs/>
          <w:sz w:val="28"/>
          <w:szCs w:val="28"/>
          <w:rtl/>
        </w:rPr>
        <w:t>ضلع شمال شرق</w:t>
      </w:r>
      <w:r w:rsidR="007F110D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7F110D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م</w:t>
      </w:r>
      <w:r w:rsidR="007F110D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7F110D"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دان</w:t>
      </w:r>
      <w:r w:rsidR="007F110D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آزادگان سلامتکده ابن س</w:t>
      </w:r>
      <w:r w:rsidR="007F110D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7F110D"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نا</w:t>
      </w:r>
    </w:p>
    <w:p w:rsidR="007F110D" w:rsidRPr="00AF1AD6" w:rsidRDefault="007F110D" w:rsidP="00A86836">
      <w:pPr>
        <w:jc w:val="right"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+98 263 256 6123۸۷۶۰۵۴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7F110D" w:rsidRPr="00AF1AD6" w:rsidRDefault="007F110D" w:rsidP="007F110D">
      <w:pPr>
        <w:bidi/>
        <w:rPr>
          <w:rFonts w:cs="B Mitra"/>
          <w:b/>
          <w:bCs/>
          <w:sz w:val="28"/>
          <w:szCs w:val="28"/>
        </w:rPr>
      </w:pPr>
    </w:p>
    <w:p w:rsidR="00DF2B0B" w:rsidRDefault="00DF2B0B" w:rsidP="00DF2B0B">
      <w:pPr>
        <w:pStyle w:val="Heading1"/>
        <w:bidi/>
        <w:rPr>
          <w:rtl/>
        </w:rPr>
      </w:pPr>
      <w:r w:rsidRPr="00AF1AD6">
        <w:rPr>
          <w:rFonts w:hint="cs"/>
          <w:rtl/>
        </w:rPr>
        <w:t>کردکوی</w:t>
      </w:r>
      <w:r w:rsidRPr="00AF1AD6">
        <w:rPr>
          <w:rtl/>
        </w:rPr>
        <w:t xml:space="preserve"> </w:t>
      </w:r>
      <w:r w:rsidRPr="00AF1AD6">
        <w:rPr>
          <w:rFonts w:hint="cs"/>
          <w:rtl/>
        </w:rPr>
        <w:t>و</w:t>
      </w:r>
      <w:r w:rsidRPr="00AF1AD6">
        <w:rPr>
          <w:rtl/>
        </w:rPr>
        <w:t xml:space="preserve"> </w:t>
      </w:r>
      <w:r w:rsidRPr="00AF1AD6">
        <w:rPr>
          <w:rFonts w:hint="cs"/>
          <w:rtl/>
        </w:rPr>
        <w:t>بندرترکمن</w:t>
      </w:r>
      <w:r w:rsidRPr="00AF1AD6">
        <w:rPr>
          <w:rtl/>
        </w:rPr>
        <w:t xml:space="preserve"> </w:t>
      </w:r>
    </w:p>
    <w:p w:rsidR="00DF2B0B" w:rsidRPr="00AF1AD6" w:rsidRDefault="00DF2B0B" w:rsidP="00DF2B0B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بیمارستانها   -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 سیده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زهرا مداحی</w:t>
      </w:r>
    </w:p>
    <w:p w:rsidR="00DF2B0B" w:rsidRPr="00AF1AD6" w:rsidRDefault="00DF2B0B" w:rsidP="00DF2B0B">
      <w:pPr>
        <w:bidi/>
        <w:jc w:val="both"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کرمان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دانشگاه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علوم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پزشکی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کرمان</w:t>
      </w:r>
    </w:p>
    <w:p w:rsidR="008D3FBD" w:rsidRPr="00AF1AD6" w:rsidRDefault="008D3FBD" w:rsidP="00EA5F56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="00EA5F56" w:rsidRPr="00AF1AD6">
        <w:rPr>
          <w:rFonts w:cs="B Mitra"/>
          <w:b/>
          <w:bCs/>
          <w:sz w:val="28"/>
          <w:szCs w:val="28"/>
          <w:rtl/>
          <w:lang w:bidi="fa-IR"/>
        </w:rPr>
        <w:t>32110360</w:t>
      </w:r>
    </w:p>
    <w:p w:rsidR="00DF2B0B" w:rsidRDefault="00DF2B0B" w:rsidP="00645429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  <w:rtl/>
        </w:rPr>
      </w:pP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سلامتکده طب سنت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نف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س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کرمان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>
        <w:rPr>
          <w:rFonts w:ascii="Mitra" w:eastAsia="Mitra" w:hAnsi="Mitra" w:cs="Mitra"/>
          <w:b/>
          <w:bCs/>
          <w:sz w:val="28"/>
          <w:szCs w:val="28"/>
          <w:rtl/>
        </w:rPr>
        <w:t xml:space="preserve">  </w:t>
      </w:r>
    </w:p>
    <w:p w:rsidR="00DF2B0B" w:rsidRPr="004C2C8A" w:rsidRDefault="00DF2B0B" w:rsidP="00DF2B0B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  <w:rtl/>
        </w:rPr>
      </w:pP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دکتر هاله تاج الد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ن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 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خ امام جمعه 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ک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پلاک ده 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  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۰۳۴۳۲۴۶۶۱۶۷</w:t>
      </w:r>
    </w:p>
    <w:p w:rsidR="00DF2B0B" w:rsidRDefault="00DF2B0B" w:rsidP="00DF2B0B">
      <w:pPr>
        <w:spacing w:after="196"/>
        <w:ind w:right="79"/>
      </w:pPr>
    </w:p>
    <w:p w:rsidR="00DF2B0B" w:rsidRPr="00862824" w:rsidRDefault="00DF2B0B" w:rsidP="00DF2B0B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</w:rPr>
      </w:pPr>
      <w:r>
        <w:rPr>
          <w:rFonts w:ascii="Mitra" w:eastAsia="Mitra" w:hAnsi="Mitra" w:cs="Mitra"/>
          <w:b/>
          <w:bCs/>
          <w:sz w:val="28"/>
          <w:szCs w:val="28"/>
          <w:rtl/>
        </w:rPr>
        <w:t xml:space="preserve">دکتر زهره سرحدی نژاد  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</w:t>
      </w:r>
      <w:r>
        <w:rPr>
          <w:rFonts w:ascii="Mitra" w:eastAsia="Mitra" w:hAnsi="Mitra" w:cs="Mitra"/>
          <w:b/>
          <w:bCs/>
          <w:sz w:val="28"/>
          <w:szCs w:val="28"/>
          <w:rtl/>
        </w:rPr>
        <w:t xml:space="preserve">کلینیک امام محمد باقر  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</w:t>
      </w:r>
      <w:r w:rsidRPr="00862824">
        <w:rPr>
          <w:rFonts w:ascii="Mitra" w:eastAsia="Mitra" w:hAnsi="Mitra" w:cs="Mitra"/>
          <w:b/>
          <w:bCs/>
          <w:sz w:val="28"/>
          <w:szCs w:val="28"/>
        </w:rPr>
        <w:t xml:space="preserve"> 0</w:t>
      </w:r>
      <w:r>
        <w:rPr>
          <w:rFonts w:ascii="Mitra" w:eastAsia="Mitra" w:hAnsi="Mitra" w:cs="Mitra"/>
          <w:b/>
          <w:bCs/>
          <w:sz w:val="28"/>
          <w:szCs w:val="28"/>
          <w:rtl/>
        </w:rPr>
        <w:t>۳</w:t>
      </w:r>
      <w:r w:rsidRPr="00862824">
        <w:rPr>
          <w:rFonts w:ascii="Mitra" w:eastAsia="Mitra" w:hAnsi="Mitra" w:cs="Mitra"/>
          <w:b/>
          <w:bCs/>
          <w:sz w:val="28"/>
          <w:szCs w:val="28"/>
        </w:rPr>
        <w:t>444</w:t>
      </w:r>
      <w:r>
        <w:rPr>
          <w:rFonts w:ascii="Mitra" w:eastAsia="Mitra" w:hAnsi="Mitra" w:cs="Mitra"/>
          <w:b/>
          <w:bCs/>
          <w:sz w:val="28"/>
          <w:szCs w:val="28"/>
          <w:rtl/>
        </w:rPr>
        <w:t>۲</w:t>
      </w:r>
      <w:r w:rsidRPr="00862824">
        <w:rPr>
          <w:rFonts w:ascii="Mitra" w:eastAsia="Mitra" w:hAnsi="Mitra" w:cs="Mitra"/>
          <w:b/>
          <w:bCs/>
          <w:sz w:val="28"/>
          <w:szCs w:val="28"/>
        </w:rPr>
        <w:t>1</w:t>
      </w:r>
      <w:r>
        <w:rPr>
          <w:rFonts w:ascii="Mitra" w:eastAsia="Mitra" w:hAnsi="Mitra" w:cs="Mitra"/>
          <w:b/>
          <w:bCs/>
          <w:sz w:val="28"/>
          <w:szCs w:val="28"/>
          <w:rtl/>
        </w:rPr>
        <w:t>۹۷۵۷</w:t>
      </w:r>
    </w:p>
    <w:p w:rsidR="00DF2B0B" w:rsidRPr="004C2C8A" w:rsidRDefault="00DF2B0B" w:rsidP="00DF2B0B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  <w:rtl/>
        </w:rPr>
      </w:pPr>
    </w:p>
    <w:p w:rsidR="00DF2B0B" w:rsidRDefault="00DF2B0B" w:rsidP="00DF2B0B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  <w:rtl/>
        </w:rPr>
      </w:pP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سلامتکده تخصص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طب سنت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ا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ران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ان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  </w:t>
      </w:r>
    </w:p>
    <w:p w:rsidR="00DF2B0B" w:rsidRPr="004C2C8A" w:rsidRDefault="00DF2B0B" w:rsidP="00645429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  <w:rtl/>
        </w:rPr>
      </w:pP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دکترمهرزاد مهربان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="00645429"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خ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ابان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آ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ت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الله صالح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(استقلال جنوب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) - نبش کوچ</w:t>
      </w:r>
      <w:r w:rsidR="00645429">
        <w:rPr>
          <w:rFonts w:ascii="Mitra" w:eastAsia="Mitra" w:hAnsi="Mitra" w:cs="Mitra"/>
          <w:b/>
          <w:bCs/>
          <w:sz w:val="28"/>
          <w:szCs w:val="28"/>
          <w:rtl/>
        </w:rPr>
        <w:t>ه 11 - مجتمع آسمان - طبقه اول -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واحد6 - 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      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03432532052</w:t>
      </w:r>
    </w:p>
    <w:p w:rsidR="00DF2B0B" w:rsidRPr="004C2C8A" w:rsidRDefault="00DF2B0B" w:rsidP="00DF2B0B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  <w:rtl/>
        </w:rPr>
      </w:pPr>
    </w:p>
    <w:p w:rsidR="00DF2B0B" w:rsidRDefault="00DF2B0B" w:rsidP="00DF2B0B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  <w:rtl/>
        </w:rPr>
      </w:pPr>
      <w:r>
        <w:rPr>
          <w:rFonts w:ascii="Mitra" w:eastAsia="Mitra" w:hAnsi="Mitra" w:cs="Mitra"/>
          <w:b/>
          <w:bCs/>
          <w:sz w:val="28"/>
          <w:szCs w:val="28"/>
          <w:rtl/>
        </w:rPr>
        <w:t>سلامتکده کوثر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</w:t>
      </w:r>
    </w:p>
    <w:p w:rsidR="00DF2B0B" w:rsidRPr="00613240" w:rsidRDefault="00DF2B0B" w:rsidP="00DF2B0B">
      <w:pPr>
        <w:bidi/>
        <w:spacing w:after="292"/>
        <w:ind w:right="79"/>
        <w:rPr>
          <w:rFonts w:ascii="Mitra" w:eastAsia="Mitra" w:hAnsi="Mitra" w:cs="Mitra"/>
          <w:b/>
          <w:bCs/>
          <w:sz w:val="28"/>
          <w:szCs w:val="28"/>
        </w:rPr>
      </w:pP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دکتر حس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ن</w:t>
      </w:r>
      <w:r>
        <w:rPr>
          <w:rFonts w:ascii="Mitra" w:eastAsia="Mitra" w:hAnsi="Mitra" w:cs="Mitra"/>
          <w:b/>
          <w:bCs/>
          <w:sz w:val="28"/>
          <w:szCs w:val="28"/>
          <w:rtl/>
        </w:rPr>
        <w:t xml:space="preserve"> کارگر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   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>خ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ابان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بهشت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</w:t>
      </w:r>
      <w:r w:rsidRPr="00613240">
        <w:rPr>
          <w:rFonts w:ascii="Sakkal Majalla" w:eastAsia="Mitra" w:hAnsi="Sakkal Majalla" w:cs="Sakkal Majalla" w:hint="cs"/>
          <w:b/>
          <w:bCs/>
          <w:sz w:val="28"/>
          <w:szCs w:val="28"/>
          <w:rtl/>
        </w:rPr>
        <w:t>–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کوچه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بهشتی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۷ </w:t>
      </w:r>
      <w:r w:rsidRPr="00613240">
        <w:rPr>
          <w:rFonts w:ascii="Sakkal Majalla" w:eastAsia="Mitra" w:hAnsi="Sakkal Majalla" w:cs="Sakkal Majalla" w:hint="cs"/>
          <w:b/>
          <w:bCs/>
          <w:sz w:val="28"/>
          <w:szCs w:val="28"/>
          <w:rtl/>
        </w:rPr>
        <w:t>–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جنب</w:t>
      </w:r>
      <w:r w:rsidRPr="004C2C8A">
        <w:rPr>
          <w:rFonts w:ascii="Mitra" w:eastAsia="Mitra" w:hAnsi="Mitra" w:cs="Mitra"/>
          <w:b/>
          <w:bCs/>
          <w:sz w:val="28"/>
          <w:szCs w:val="28"/>
          <w:rtl/>
        </w:rPr>
        <w:t xml:space="preserve"> </w:t>
      </w:r>
      <w:r w:rsidRPr="004C2C8A">
        <w:rPr>
          <w:rFonts w:ascii="Mitra" w:eastAsia="Mitra" w:hAnsi="Mitra" w:cs="Mitra" w:hint="cs"/>
          <w:b/>
          <w:bCs/>
          <w:sz w:val="28"/>
          <w:szCs w:val="28"/>
          <w:rtl/>
        </w:rPr>
        <w:t>آزمای</w:t>
      </w:r>
      <w:r w:rsidRPr="004C2C8A">
        <w:rPr>
          <w:rFonts w:ascii="Mitra" w:eastAsia="Mitra" w:hAnsi="Mitra" w:cs="Mitra" w:hint="eastAsia"/>
          <w:b/>
          <w:bCs/>
          <w:sz w:val="28"/>
          <w:szCs w:val="28"/>
          <w:rtl/>
        </w:rPr>
        <w:t>شگاه</w:t>
      </w:r>
      <w:r>
        <w:rPr>
          <w:rFonts w:ascii="Mitra" w:eastAsia="Mitra" w:hAnsi="Mitra" w:cs="Mitra"/>
          <w:b/>
          <w:bCs/>
          <w:sz w:val="28"/>
          <w:szCs w:val="28"/>
          <w:rtl/>
        </w:rPr>
        <w:t xml:space="preserve"> قائن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 </w:t>
      </w:r>
      <w:r w:rsidRPr="00613240">
        <w:rPr>
          <w:rFonts w:ascii="Mitra" w:eastAsia="Mitra" w:hAnsi="Mitra" w:cs="Mitra" w:hint="eastAsia"/>
          <w:b/>
          <w:bCs/>
          <w:sz w:val="28"/>
          <w:szCs w:val="28"/>
          <w:rtl/>
        </w:rPr>
        <w:t>شماره</w:t>
      </w:r>
      <w:r w:rsidRPr="00613240">
        <w:rPr>
          <w:rFonts w:ascii="Mitra" w:eastAsia="Mitra" w:hAnsi="Mitra" w:cs="Mitra"/>
          <w:b/>
          <w:bCs/>
          <w:sz w:val="28"/>
          <w:szCs w:val="28"/>
          <w:rtl/>
        </w:rPr>
        <w:t xml:space="preserve"> تماس: ۰۳۴۳۲۴۶۶۹۹۲</w:t>
      </w:r>
    </w:p>
    <w:p w:rsidR="00195A38" w:rsidRDefault="00195A38" w:rsidP="00DF2B0B">
      <w:pPr>
        <w:bidi/>
        <w:spacing w:after="0" w:line="240" w:lineRule="auto"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DF2B0B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کرمانشاه</w:t>
      </w:r>
    </w:p>
    <w:p w:rsidR="008D3FBD" w:rsidRPr="00AF1AD6" w:rsidRDefault="008D3FBD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8D3FBD" w:rsidRPr="00AF1AD6" w:rsidRDefault="00195A38" w:rsidP="00DF2B0B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کل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ن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تخصص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دکتر فتاح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سلامتکده دانشگاه علوم پزشک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CF40DD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 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تلفن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: ۰۸۳۳۸۳۷۸۰۹۸</w:t>
      </w:r>
    </w:p>
    <w:p w:rsidR="00CF40DD" w:rsidRDefault="00CF40DD" w:rsidP="00DF2B0B">
      <w:pPr>
        <w:bidi/>
        <w:rPr>
          <w:rFonts w:cs="B Mitra"/>
          <w:b/>
          <w:bCs/>
          <w:sz w:val="28"/>
          <w:szCs w:val="28"/>
          <w:rtl/>
        </w:rPr>
      </w:pPr>
    </w:p>
    <w:p w:rsidR="00195A38" w:rsidRPr="00AF1AD6" w:rsidRDefault="00CF40DD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مروتی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۳۷۲۲۷۱۰۴</w:t>
      </w:r>
    </w:p>
    <w:p w:rsidR="00CF40DD" w:rsidRDefault="00CF40DD" w:rsidP="00DF2B0B">
      <w:pPr>
        <w:bidi/>
        <w:rPr>
          <w:rtl/>
        </w:rPr>
      </w:pPr>
    </w:p>
    <w:p w:rsidR="008D3FBD" w:rsidRPr="00AF1AD6" w:rsidRDefault="008D3FBD" w:rsidP="00DF2B0B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گرگان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دانشگاه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گرگان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۳۲۴۵۱۹۸۵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تخصصی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دزیانی</w:t>
      </w:r>
    </w:p>
    <w:p w:rsidR="008D3FBD" w:rsidRPr="00AF1AD6" w:rsidRDefault="008D3FBD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۳۲۲۶۳۰۶۰</w:t>
      </w:r>
      <w:r w:rsidR="00DF2B0B">
        <w:rPr>
          <w:rFonts w:cs="B Mitra" w:hint="cs"/>
          <w:b/>
          <w:bCs/>
          <w:sz w:val="28"/>
          <w:szCs w:val="28"/>
          <w:rtl/>
        </w:rPr>
        <w:t xml:space="preserve">    </w:t>
      </w:r>
      <w:r w:rsidR="00185AD7" w:rsidRPr="00AF1AD6">
        <w:rPr>
          <w:rFonts w:cs="B Mitra"/>
          <w:b/>
          <w:bCs/>
          <w:sz w:val="28"/>
          <w:szCs w:val="28"/>
          <w:rtl/>
        </w:rPr>
        <w:t xml:space="preserve"> (</w:t>
      </w:r>
      <w:r w:rsidRPr="00AF1AD6">
        <w:rPr>
          <w:rFonts w:cs="B Mitra" w:hint="cs"/>
          <w:b/>
          <w:bCs/>
          <w:sz w:val="28"/>
          <w:szCs w:val="28"/>
          <w:rtl/>
        </w:rPr>
        <w:t>نوبت‌دهی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حضوری</w:t>
      </w:r>
      <w:r w:rsidRPr="00AF1AD6">
        <w:rPr>
          <w:rFonts w:cs="B Mitra"/>
          <w:b/>
          <w:bCs/>
          <w:sz w:val="28"/>
          <w:szCs w:val="28"/>
          <w:rtl/>
        </w:rPr>
        <w:t>)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مرضیه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قرائتی</w:t>
      </w:r>
    </w:p>
    <w:p w:rsidR="008D3FBD" w:rsidRPr="00AF1AD6" w:rsidRDefault="008D3FBD" w:rsidP="008C0F75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۳۲۲۵۴۸۹۷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۰۹۱۱۵۱۳۶۲۶۷</w:t>
      </w:r>
    </w:p>
    <w:p w:rsidR="008D3FBD" w:rsidRPr="00AF1AD6" w:rsidRDefault="008D3FBD" w:rsidP="008C0F75">
      <w:pPr>
        <w:bidi/>
        <w:rPr>
          <w:rFonts w:cs="B Mitra"/>
          <w:b/>
          <w:bCs/>
          <w:sz w:val="28"/>
          <w:szCs w:val="28"/>
          <w:rtl/>
        </w:rPr>
      </w:pPr>
    </w:p>
    <w:p w:rsidR="008C0F75" w:rsidRPr="00AF1AD6" w:rsidRDefault="008C0F75" w:rsidP="008C0F75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مریم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کاووسی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8C0F75" w:rsidRPr="00AF1AD6" w:rsidRDefault="008C0F75" w:rsidP="008C0F75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تلفن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: 32340046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و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09384080068</w:t>
      </w:r>
    </w:p>
    <w:p w:rsidR="00812403" w:rsidRPr="00F37599" w:rsidRDefault="00812403" w:rsidP="00F37599">
      <w:pPr>
        <w:bidi/>
        <w:rPr>
          <w:rFonts w:cs="B Mitra"/>
          <w:b/>
          <w:bCs/>
          <w:sz w:val="28"/>
          <w:szCs w:val="28"/>
          <w:rtl/>
        </w:rPr>
      </w:pPr>
    </w:p>
    <w:p w:rsidR="00F37599" w:rsidRPr="00F37599" w:rsidRDefault="00F37599" w:rsidP="00F37599">
      <w:pPr>
        <w:bidi/>
        <w:rPr>
          <w:rFonts w:cs="B Mitra"/>
          <w:b/>
          <w:bCs/>
          <w:sz w:val="28"/>
          <w:szCs w:val="28"/>
        </w:rPr>
      </w:pPr>
      <w:r w:rsidRPr="00F37599">
        <w:rPr>
          <w:rFonts w:cs="B Mitra" w:hint="eastAsia"/>
          <w:b/>
          <w:bCs/>
          <w:sz w:val="28"/>
          <w:szCs w:val="28"/>
          <w:rtl/>
        </w:rPr>
        <w:t>مطب</w:t>
      </w:r>
      <w:r w:rsidRPr="00F37599">
        <w:rPr>
          <w:rFonts w:cs="B Mitra" w:hint="cs"/>
          <w:b/>
          <w:bCs/>
          <w:sz w:val="28"/>
          <w:szCs w:val="28"/>
          <w:rtl/>
        </w:rPr>
        <w:t xml:space="preserve"> </w:t>
      </w:r>
      <w:r w:rsidRPr="00F37599">
        <w:rPr>
          <w:rFonts w:cs="B Mitra"/>
          <w:b/>
          <w:bCs/>
          <w:sz w:val="28"/>
          <w:szCs w:val="28"/>
          <w:rtl/>
        </w:rPr>
        <w:t>دکتر س</w:t>
      </w:r>
      <w:r w:rsidRPr="00F37599">
        <w:rPr>
          <w:rFonts w:cs="B Mitra" w:hint="cs"/>
          <w:b/>
          <w:bCs/>
          <w:sz w:val="28"/>
          <w:szCs w:val="28"/>
          <w:rtl/>
        </w:rPr>
        <w:t>ی</w:t>
      </w:r>
      <w:r w:rsidRPr="00F37599">
        <w:rPr>
          <w:rFonts w:cs="B Mitra" w:hint="eastAsia"/>
          <w:b/>
          <w:bCs/>
          <w:sz w:val="28"/>
          <w:szCs w:val="28"/>
          <w:rtl/>
        </w:rPr>
        <w:t>ما</w:t>
      </w:r>
      <w:r w:rsidRPr="00F37599">
        <w:rPr>
          <w:rFonts w:cs="B Mitra"/>
          <w:b/>
          <w:bCs/>
          <w:sz w:val="28"/>
          <w:szCs w:val="28"/>
          <w:rtl/>
        </w:rPr>
        <w:t xml:space="preserve"> کلاهدوز</w:t>
      </w:r>
    </w:p>
    <w:p w:rsidR="00F37599" w:rsidRPr="00F37599" w:rsidRDefault="00F37599" w:rsidP="00F37599">
      <w:pPr>
        <w:bidi/>
        <w:rPr>
          <w:rFonts w:cs="B Mitra"/>
          <w:b/>
          <w:bCs/>
          <w:sz w:val="28"/>
          <w:szCs w:val="28"/>
        </w:rPr>
      </w:pPr>
      <w:r w:rsidRPr="00F37599">
        <w:rPr>
          <w:rFonts w:cs="B Mitra"/>
          <w:b/>
          <w:bCs/>
          <w:sz w:val="28"/>
          <w:szCs w:val="28"/>
          <w:rtl/>
        </w:rPr>
        <w:t>خ</w:t>
      </w:r>
      <w:r w:rsidRPr="00F37599">
        <w:rPr>
          <w:rFonts w:cs="B Mitra" w:hint="cs"/>
          <w:b/>
          <w:bCs/>
          <w:sz w:val="28"/>
          <w:szCs w:val="28"/>
          <w:rtl/>
        </w:rPr>
        <w:t>ی</w:t>
      </w:r>
      <w:r w:rsidRPr="00F37599">
        <w:rPr>
          <w:rFonts w:cs="B Mitra" w:hint="eastAsia"/>
          <w:b/>
          <w:bCs/>
          <w:sz w:val="28"/>
          <w:szCs w:val="28"/>
          <w:rtl/>
        </w:rPr>
        <w:t>ابان</w:t>
      </w:r>
      <w:r w:rsidRPr="00F37599">
        <w:rPr>
          <w:rFonts w:cs="B Mitra"/>
          <w:b/>
          <w:bCs/>
          <w:sz w:val="28"/>
          <w:szCs w:val="28"/>
          <w:rtl/>
        </w:rPr>
        <w:t xml:space="preserve"> ول</w:t>
      </w:r>
      <w:r w:rsidRPr="00F37599">
        <w:rPr>
          <w:rFonts w:cs="B Mitra" w:hint="cs"/>
          <w:b/>
          <w:bCs/>
          <w:sz w:val="28"/>
          <w:szCs w:val="28"/>
          <w:rtl/>
        </w:rPr>
        <w:t>ی</w:t>
      </w:r>
      <w:r w:rsidRPr="00F37599">
        <w:rPr>
          <w:rFonts w:cs="B Mitra" w:hint="eastAsia"/>
          <w:b/>
          <w:bCs/>
          <w:sz w:val="28"/>
          <w:szCs w:val="28"/>
          <w:rtl/>
        </w:rPr>
        <w:t>عصر،</w:t>
      </w:r>
      <w:r w:rsidRPr="00F37599">
        <w:rPr>
          <w:rFonts w:cs="B Mitra"/>
          <w:b/>
          <w:bCs/>
          <w:sz w:val="28"/>
          <w:szCs w:val="28"/>
          <w:rtl/>
        </w:rPr>
        <w:t xml:space="preserve"> نرس</w:t>
      </w:r>
      <w:r w:rsidRPr="00F37599">
        <w:rPr>
          <w:rFonts w:cs="B Mitra" w:hint="cs"/>
          <w:b/>
          <w:bCs/>
          <w:sz w:val="28"/>
          <w:szCs w:val="28"/>
          <w:rtl/>
        </w:rPr>
        <w:t>ی</w:t>
      </w:r>
      <w:r w:rsidRPr="00F37599">
        <w:rPr>
          <w:rFonts w:cs="B Mitra" w:hint="eastAsia"/>
          <w:b/>
          <w:bCs/>
          <w:sz w:val="28"/>
          <w:szCs w:val="28"/>
          <w:rtl/>
        </w:rPr>
        <w:t>ده</w:t>
      </w:r>
      <w:r w:rsidRPr="00F37599">
        <w:rPr>
          <w:rFonts w:cs="B Mitra"/>
          <w:b/>
          <w:bCs/>
          <w:sz w:val="28"/>
          <w:szCs w:val="28"/>
          <w:rtl/>
        </w:rPr>
        <w:t xml:space="preserve"> به عدالت ۱۴، مجتمع پزشک</w:t>
      </w:r>
      <w:r w:rsidRPr="00F37599">
        <w:rPr>
          <w:rFonts w:cs="B Mitra" w:hint="cs"/>
          <w:b/>
          <w:bCs/>
          <w:sz w:val="28"/>
          <w:szCs w:val="28"/>
          <w:rtl/>
        </w:rPr>
        <w:t>ی</w:t>
      </w:r>
      <w:r w:rsidRPr="00F37599">
        <w:rPr>
          <w:rFonts w:cs="B Mitra"/>
          <w:b/>
          <w:bCs/>
          <w:sz w:val="28"/>
          <w:szCs w:val="28"/>
          <w:rtl/>
        </w:rPr>
        <w:t xml:space="preserve"> رضا، طبقه همکف، واحد ۲</w:t>
      </w:r>
    </w:p>
    <w:p w:rsidR="00F37599" w:rsidRPr="00F37599" w:rsidRDefault="00F37599" w:rsidP="00F37599">
      <w:pPr>
        <w:bidi/>
        <w:rPr>
          <w:rFonts w:cs="B Mitra"/>
          <w:b/>
          <w:bCs/>
          <w:sz w:val="28"/>
          <w:szCs w:val="28"/>
          <w:rtl/>
        </w:rPr>
      </w:pPr>
      <w:r w:rsidRPr="00F37599">
        <w:rPr>
          <w:rFonts w:cs="B Mitra"/>
          <w:b/>
          <w:bCs/>
          <w:sz w:val="28"/>
          <w:szCs w:val="28"/>
          <w:rtl/>
        </w:rPr>
        <w:t>۰۱۷۳۲۳۵۲۶۳۹</w:t>
      </w:r>
      <w:r w:rsidRPr="00F37599">
        <w:rPr>
          <w:rFonts w:cs="B Mitra" w:hint="cs"/>
          <w:b/>
          <w:bCs/>
          <w:sz w:val="28"/>
          <w:szCs w:val="28"/>
          <w:rtl/>
        </w:rPr>
        <w:t xml:space="preserve">   و   </w:t>
      </w:r>
      <w:r w:rsidRPr="00F37599">
        <w:rPr>
          <w:rFonts w:cs="B Mitra"/>
          <w:b/>
          <w:bCs/>
          <w:sz w:val="28"/>
          <w:szCs w:val="28"/>
          <w:rtl/>
        </w:rPr>
        <w:t>۰۹۱۱۲۷۵۷۶۷۳</w:t>
      </w:r>
    </w:p>
    <w:p w:rsidR="00F37599" w:rsidRPr="00F37599" w:rsidRDefault="00F37599" w:rsidP="00F37599">
      <w:pPr>
        <w:rPr>
          <w:rtl/>
        </w:rPr>
      </w:pPr>
    </w:p>
    <w:p w:rsidR="008D3FBD" w:rsidRPr="00AF1AD6" w:rsidRDefault="008D3FBD" w:rsidP="00F37599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گناباد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دانشگاه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علوم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پزشکی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گناباد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۵۷۲۲۴۰۱۶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گنبدکاووس</w:t>
      </w:r>
    </w:p>
    <w:p w:rsidR="008D3FBD" w:rsidRPr="00AF1AD6" w:rsidRDefault="008D3FBD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مینا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محبی</w:t>
      </w:r>
      <w:r w:rsidR="00DF2B0B">
        <w:rPr>
          <w:rFonts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۳۳۵۸۷۹۸۹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مشهد</w:t>
      </w:r>
    </w:p>
    <w:p w:rsidR="008D3FBD" w:rsidRPr="00AF1AD6" w:rsidRDefault="008D3FBD" w:rsidP="00117DF2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امام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رضا</w:t>
      </w:r>
      <w:r w:rsidR="00185AD7" w:rsidRPr="00AF1AD6">
        <w:rPr>
          <w:rFonts w:cs="B Mitra"/>
          <w:b/>
          <w:bCs/>
          <w:sz w:val="28"/>
          <w:szCs w:val="28"/>
          <w:rtl/>
        </w:rPr>
        <w:t xml:space="preserve"> (</w:t>
      </w:r>
      <w:r w:rsidRPr="00AF1AD6">
        <w:rPr>
          <w:rFonts w:cs="B Mitra" w:hint="cs"/>
          <w:b/>
          <w:bCs/>
          <w:sz w:val="28"/>
          <w:szCs w:val="28"/>
          <w:rtl/>
        </w:rPr>
        <w:t>ع</w:t>
      </w:r>
      <w:r w:rsidRPr="00AF1AD6">
        <w:rPr>
          <w:rFonts w:cs="B Mitra"/>
          <w:b/>
          <w:bCs/>
          <w:sz w:val="28"/>
          <w:szCs w:val="28"/>
          <w:rtl/>
        </w:rPr>
        <w:t>)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۳۸۵۴۳۰۳۱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195A38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195A38" w:rsidRPr="00AF1AD6">
        <w:rPr>
          <w:rFonts w:ascii="Segoe UI Symbol" w:hAnsi="Segoe UI Symbol" w:cs="B Mitra"/>
          <w:b/>
          <w:bCs/>
          <w:sz w:val="28"/>
          <w:szCs w:val="28"/>
          <w:rtl/>
        </w:rPr>
        <w:t>طب ا</w:t>
      </w:r>
      <w:r w:rsidR="00195A38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195A38"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ران</w:t>
      </w:r>
      <w:r w:rsidR="00195A38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195A38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م</w:t>
      </w:r>
      <w:r w:rsidR="00195A38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195A38"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دان‌تخت</w:t>
      </w:r>
      <w:r w:rsidR="00195A38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۳۷۱۳۱۰۳۲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شبانه‌روزی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ولی‌عصر</w:t>
      </w:r>
    </w:p>
    <w:p w:rsidR="008D3FBD" w:rsidRPr="00AF1AD6" w:rsidRDefault="008D3FBD" w:rsidP="00867B57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="00867B57" w:rsidRPr="00AF1AD6">
        <w:rPr>
          <w:rFonts w:cs="B Mitra"/>
          <w:b/>
          <w:bCs/>
          <w:sz w:val="28"/>
          <w:szCs w:val="28"/>
          <w:rtl/>
          <w:lang w:bidi="fa-IR"/>
        </w:rPr>
        <w:t>۰۵۱۳۱۶۴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ترنج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۳۸۷۸۵۳۸۲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حکمت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۳۸۴۴۵۶۳۱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طراوت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۳۸۴۶۰۰۲۲</w:t>
      </w:r>
    </w:p>
    <w:p w:rsidR="00834F32" w:rsidRPr="00AF1AD6" w:rsidRDefault="00834F32" w:rsidP="00834F32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834F32" w:rsidRPr="00AF1AD6" w:rsidRDefault="00834F32" w:rsidP="00834F32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سلامتکده طب ا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ران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رز سپ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</w:t>
      </w:r>
      <w:r w:rsidRPr="00AF1AD6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195A38" w:rsidRPr="00AF1AD6" w:rsidRDefault="00834F32" w:rsidP="00DF2B0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مر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روحان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="00DF2B0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ب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فردوس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۱۷ و ۱۹، ساختمان رز سف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</w:t>
      </w:r>
      <w:r w:rsidR="00DF2B0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تلفن: ۰۵۱۳۶۰۱۲۰۰۲</w:t>
      </w:r>
    </w:p>
    <w:p w:rsidR="00DF2B0B" w:rsidRDefault="00DF2B0B" w:rsidP="00DF2B0B">
      <w:pPr>
        <w:bidi/>
        <w:spacing w:after="196"/>
        <w:ind w:hanging="10"/>
        <w:rPr>
          <w:rFonts w:ascii="Mitra" w:eastAsia="Mitra" w:hAnsi="Mitra" w:cs="Mitra"/>
          <w:b/>
          <w:bCs/>
          <w:sz w:val="28"/>
          <w:szCs w:val="28"/>
          <w:rtl/>
        </w:rPr>
      </w:pPr>
    </w:p>
    <w:p w:rsidR="00DF2B0B" w:rsidRPr="00A03B24" w:rsidRDefault="00DF2B0B" w:rsidP="00DF2B0B">
      <w:pPr>
        <w:bidi/>
        <w:spacing w:after="196"/>
        <w:ind w:hanging="10"/>
        <w:rPr>
          <w:rFonts w:ascii="Mitra" w:eastAsia="Mitra" w:hAnsi="Mitra" w:cs="Mitra"/>
          <w:b/>
          <w:bCs/>
          <w:sz w:val="28"/>
          <w:szCs w:val="28"/>
          <w:rtl/>
        </w:rPr>
      </w:pPr>
      <w:r w:rsidRPr="00A03B24">
        <w:rPr>
          <w:rFonts w:ascii="Mitra" w:eastAsia="Mitra" w:hAnsi="Mitra" w:cs="Mitra"/>
          <w:b/>
          <w:bCs/>
          <w:sz w:val="28"/>
          <w:szCs w:val="28"/>
          <w:rtl/>
        </w:rPr>
        <w:t>مطب دکتر مج</w:t>
      </w:r>
      <w:r w:rsidRPr="00A03B2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03B24">
        <w:rPr>
          <w:rFonts w:ascii="Mitra" w:eastAsia="Mitra" w:hAnsi="Mitra" w:cs="Mitra" w:hint="eastAsia"/>
          <w:b/>
          <w:bCs/>
          <w:sz w:val="28"/>
          <w:szCs w:val="28"/>
          <w:rtl/>
        </w:rPr>
        <w:t>د</w:t>
      </w:r>
      <w:r w:rsidRPr="00A03B24">
        <w:rPr>
          <w:rFonts w:ascii="Mitra" w:eastAsia="Mitra" w:hAnsi="Mitra" w:cs="Mitra"/>
          <w:b/>
          <w:bCs/>
          <w:sz w:val="28"/>
          <w:szCs w:val="28"/>
          <w:rtl/>
        </w:rPr>
        <w:t xml:space="preserve"> انوش</w:t>
      </w:r>
      <w:r w:rsidRPr="00A03B2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03B24">
        <w:rPr>
          <w:rFonts w:ascii="Mitra" w:eastAsia="Mitra" w:hAnsi="Mitra" w:cs="Mitra" w:hint="eastAsia"/>
          <w:b/>
          <w:bCs/>
          <w:sz w:val="28"/>
          <w:szCs w:val="28"/>
          <w:rtl/>
        </w:rPr>
        <w:t>روان</w:t>
      </w:r>
      <w:r w:rsidRPr="00A03B2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03B24">
        <w:rPr>
          <w:rFonts w:ascii="Mitra" w:eastAsia="Mitra" w:hAnsi="Mitra" w:cs="Mitra"/>
          <w:b/>
          <w:bCs/>
          <w:sz w:val="28"/>
          <w:szCs w:val="28"/>
          <w:rtl/>
        </w:rPr>
        <w:t xml:space="preserve"> </w:t>
      </w:r>
    </w:p>
    <w:p w:rsidR="007B60EA" w:rsidRDefault="00DF2B0B" w:rsidP="00DF2B0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03B24">
        <w:rPr>
          <w:rFonts w:ascii="Mitra" w:eastAsia="Mitra" w:hAnsi="Mitra" w:cs="Mitra" w:hint="eastAsia"/>
          <w:b/>
          <w:bCs/>
          <w:sz w:val="28"/>
          <w:szCs w:val="28"/>
          <w:rtl/>
        </w:rPr>
        <w:t>بلوار</w:t>
      </w:r>
      <w:r w:rsidRPr="00A03B24">
        <w:rPr>
          <w:rFonts w:ascii="Mitra" w:eastAsia="Mitra" w:hAnsi="Mitra" w:cs="Mitra"/>
          <w:b/>
          <w:bCs/>
          <w:sz w:val="28"/>
          <w:szCs w:val="28"/>
          <w:rtl/>
        </w:rPr>
        <w:t xml:space="preserve"> کلاهدوز، ب</w:t>
      </w:r>
      <w:r w:rsidRPr="00A03B24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03B24">
        <w:rPr>
          <w:rFonts w:ascii="Mitra" w:eastAsia="Mitra" w:hAnsi="Mitra" w:cs="Mitra" w:hint="eastAsia"/>
          <w:b/>
          <w:bCs/>
          <w:sz w:val="28"/>
          <w:szCs w:val="28"/>
          <w:rtl/>
        </w:rPr>
        <w:t>ن</w:t>
      </w:r>
      <w:r w:rsidRPr="00A03B24">
        <w:rPr>
          <w:rFonts w:ascii="Mitra" w:eastAsia="Mitra" w:hAnsi="Mitra" w:cs="Mitra"/>
          <w:b/>
          <w:bCs/>
          <w:sz w:val="28"/>
          <w:szCs w:val="28"/>
          <w:rtl/>
        </w:rPr>
        <w:t xml:space="preserve"> کلاهدوز ۵٠ و ۵۲، پلاک ۶۷، طبقه اول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    </w:t>
      </w:r>
      <w:r w:rsidRPr="00A03B24">
        <w:rPr>
          <w:rFonts w:ascii="Mitra" w:eastAsia="Mitra" w:hAnsi="Mitra" w:cs="Mitra"/>
          <w:b/>
          <w:bCs/>
          <w:sz w:val="28"/>
          <w:szCs w:val="28"/>
          <w:rtl/>
        </w:rPr>
        <w:t>۳۷۲۶۷۹٠۷</w:t>
      </w:r>
    </w:p>
    <w:p w:rsidR="00DF2B0B" w:rsidRPr="00AF1AD6" w:rsidRDefault="00DF2B0B" w:rsidP="00DF2B0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7B60EA" w:rsidRPr="00AF1AD6" w:rsidRDefault="007B60EA" w:rsidP="007B60EA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 دکتریونس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نجفیان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رضوی</w:t>
      </w:r>
    </w:p>
    <w:p w:rsidR="00834F32" w:rsidRPr="00AF1AD6" w:rsidRDefault="007B60EA" w:rsidP="00DF2B0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مشهد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.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خيابان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راهنمایی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.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برج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سلمان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.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طبقه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۵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اداری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.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واحد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۳ </w:t>
      </w:r>
      <w:r w:rsidR="00DF2B0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۰۵۱۳۸۴۸۱۳۹۸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و موبایل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۰۹۱۰۵۰۰۰۳۵۳</w:t>
      </w:r>
    </w:p>
    <w:p w:rsidR="007B60EA" w:rsidRPr="00AF1AD6" w:rsidRDefault="007B60EA" w:rsidP="007B60EA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4D2627" w:rsidRPr="00AF1AD6" w:rsidRDefault="004D2627" w:rsidP="004D2627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دکتر حمیده ناقدی </w:t>
      </w:r>
    </w:p>
    <w:p w:rsidR="004D2627" w:rsidRPr="00AF1AD6" w:rsidRDefault="004D2627" w:rsidP="00DF2B0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ابان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چمران، خ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ابان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گلستان غرب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روبرو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گلستان ۲، ساختمان ۹۴</w:t>
      </w:r>
      <w:r w:rsidR="00DF2B0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تلفن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: ۳۸۵۴۲۸۵۳</w:t>
      </w:r>
    </w:p>
    <w:p w:rsidR="004D2627" w:rsidRDefault="004D2627" w:rsidP="004D2627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4627E5" w:rsidRPr="00AF1AD6" w:rsidRDefault="004627E5" w:rsidP="004627E5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زهره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فیض‌آبادی</w:t>
      </w:r>
    </w:p>
    <w:p w:rsidR="004627E5" w:rsidRPr="00AF1AD6" w:rsidRDefault="004627E5" w:rsidP="004627E5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۳۸۳۳۱۷۲۳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۰۹۰۲۹۲۰۲۷۷۷</w:t>
      </w:r>
    </w:p>
    <w:p w:rsidR="004627E5" w:rsidRPr="00AF1AD6" w:rsidRDefault="004627E5" w:rsidP="004627E5">
      <w:pPr>
        <w:bidi/>
        <w:rPr>
          <w:rFonts w:cs="B Mitra"/>
          <w:b/>
          <w:bCs/>
          <w:sz w:val="28"/>
          <w:szCs w:val="28"/>
        </w:rPr>
      </w:pPr>
    </w:p>
    <w:p w:rsidR="004627E5" w:rsidRPr="00AF1AD6" w:rsidRDefault="004627E5" w:rsidP="004627E5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محمد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زنگویی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پورفرد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</w:p>
    <w:p w:rsidR="004627E5" w:rsidRPr="00AF1AD6" w:rsidRDefault="004627E5" w:rsidP="004627E5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مشهد</w:t>
      </w:r>
      <w:r w:rsidRPr="00AF1AD6">
        <w:rPr>
          <w:rFonts w:cs="B Mitra"/>
          <w:b/>
          <w:bCs/>
          <w:sz w:val="28"/>
          <w:szCs w:val="28"/>
          <w:rtl/>
        </w:rPr>
        <w:t xml:space="preserve">. </w:t>
      </w:r>
      <w:r w:rsidRPr="00AF1AD6">
        <w:rPr>
          <w:rFonts w:cs="B Mitra" w:hint="cs"/>
          <w:b/>
          <w:bCs/>
          <w:sz w:val="28"/>
          <w:szCs w:val="28"/>
          <w:rtl/>
        </w:rPr>
        <w:t>بلوار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هاشمیه،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بين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هاشميه</w:t>
      </w:r>
      <w:r w:rsidRPr="00AF1AD6">
        <w:rPr>
          <w:rFonts w:cs="B Mitra"/>
          <w:b/>
          <w:bCs/>
          <w:sz w:val="28"/>
          <w:szCs w:val="28"/>
          <w:rtl/>
        </w:rPr>
        <w:t>۱۱</w:t>
      </w:r>
      <w:r w:rsidRPr="00AF1AD6">
        <w:rPr>
          <w:rFonts w:cs="B Mitra" w:hint="cs"/>
          <w:b/>
          <w:bCs/>
          <w:sz w:val="28"/>
          <w:szCs w:val="28"/>
          <w:rtl/>
        </w:rPr>
        <w:t>و</w:t>
      </w:r>
      <w:r w:rsidRPr="00AF1AD6">
        <w:rPr>
          <w:rFonts w:cs="B Mitra"/>
          <w:b/>
          <w:bCs/>
          <w:sz w:val="28"/>
          <w:szCs w:val="28"/>
          <w:rtl/>
        </w:rPr>
        <w:t xml:space="preserve">۱۳ </w:t>
      </w:r>
      <w:r w:rsidRPr="00AF1AD6">
        <w:rPr>
          <w:rFonts w:cs="B Mitra" w:hint="cs"/>
          <w:b/>
          <w:bCs/>
          <w:sz w:val="28"/>
          <w:szCs w:val="28"/>
          <w:rtl/>
        </w:rPr>
        <w:t>ساختمان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سايروس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واحد</w:t>
      </w:r>
      <w:r w:rsidRPr="00AF1AD6">
        <w:rPr>
          <w:rFonts w:cs="B Mitra"/>
          <w:b/>
          <w:bCs/>
          <w:sz w:val="28"/>
          <w:szCs w:val="28"/>
          <w:rtl/>
        </w:rPr>
        <w:t xml:space="preserve">۱۰۲ </w:t>
      </w:r>
      <w:r>
        <w:rPr>
          <w:rFonts w:cs="B Mitra" w:hint="cs"/>
          <w:b/>
          <w:bCs/>
          <w:sz w:val="28"/>
          <w:szCs w:val="28"/>
          <w:rtl/>
        </w:rPr>
        <w:t xml:space="preserve">    -- </w:t>
      </w:r>
      <w:r w:rsidRPr="00AF1AD6">
        <w:rPr>
          <w:rFonts w:cs="B Mitra"/>
          <w:b/>
          <w:bCs/>
          <w:sz w:val="28"/>
          <w:szCs w:val="28"/>
          <w:rtl/>
        </w:rPr>
        <w:t xml:space="preserve"> ۰۹۰۴۶۰۵۲۲۲۷</w:t>
      </w:r>
      <w:r w:rsidRPr="00AF1AD6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4627E5" w:rsidRPr="00AF1AD6" w:rsidRDefault="004627E5" w:rsidP="004627E5">
      <w:pPr>
        <w:bidi/>
        <w:jc w:val="both"/>
        <w:rPr>
          <w:rFonts w:cs="B Mitra"/>
          <w:b/>
          <w:bCs/>
          <w:sz w:val="28"/>
          <w:szCs w:val="28"/>
          <w:rtl/>
        </w:rPr>
      </w:pPr>
    </w:p>
    <w:p w:rsidR="004627E5" w:rsidRPr="00AF1AD6" w:rsidRDefault="004627E5" w:rsidP="004627E5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طاهره ملک ارا</w:t>
      </w:r>
    </w:p>
    <w:p w:rsidR="004627E5" w:rsidRPr="00AF1AD6" w:rsidRDefault="004627E5" w:rsidP="004627E5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بعد از وک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ل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آباد ۳۱ نرس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به دانشجو . ساختمان پزشکان آر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ا</w:t>
      </w:r>
      <w:r>
        <w:rPr>
          <w:rFonts w:ascii="Segoe UI Symbol" w:hAnsi="Segoe UI Symbol" w:cs="B Mitra"/>
          <w:b/>
          <w:bCs/>
          <w:sz w:val="28"/>
          <w:szCs w:val="28"/>
          <w:rtl/>
        </w:rPr>
        <w:t>.  طبقه ۴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-- 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۳۸۹۳۷۵۸۶</w:t>
      </w:r>
    </w:p>
    <w:p w:rsidR="004627E5" w:rsidRPr="00AF1AD6" w:rsidRDefault="004627E5" w:rsidP="004627E5">
      <w:pPr>
        <w:bidi/>
        <w:rPr>
          <w:rFonts w:ascii="Segoe UI Symbol" w:hAnsi="Segoe UI Symbol" w:cs="B Mitra"/>
          <w:b/>
          <w:bCs/>
          <w:sz w:val="28"/>
          <w:szCs w:val="28"/>
        </w:rPr>
      </w:pPr>
    </w:p>
    <w:p w:rsidR="00195A38" w:rsidRPr="00AF1AD6" w:rsidRDefault="00195A38" w:rsidP="00DF2B0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مطب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دکتر ماندانا توکل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کل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ن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شه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علو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</w:p>
    <w:p w:rsidR="008E5343" w:rsidRDefault="00195A38" w:rsidP="00AB47A6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05138427934</w:t>
      </w:r>
    </w:p>
    <w:p w:rsidR="004627E5" w:rsidRDefault="004627E5" w:rsidP="004627E5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4627E5" w:rsidRPr="00AF1AD6" w:rsidRDefault="004627E5" w:rsidP="004627E5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 w:hint="cs"/>
          <w:b/>
          <w:bCs/>
          <w:color w:val="auto"/>
          <w:rtl/>
        </w:rPr>
        <w:t>چناران</w:t>
      </w:r>
    </w:p>
    <w:p w:rsidR="004627E5" w:rsidRPr="00AF1AD6" w:rsidRDefault="004627E5" w:rsidP="004627E5">
      <w:pPr>
        <w:bidi/>
        <w:rPr>
          <w:rFonts w:ascii="Segoe UI Symbol" w:hAnsi="Segoe UI Symbol"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معصومه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سادات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کابلی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فرشچی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</w:t>
      </w:r>
    </w:p>
    <w:p w:rsidR="004627E5" w:rsidRPr="00AF1AD6" w:rsidRDefault="004627E5" w:rsidP="004627E5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چهارراه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شهدا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.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ساختمان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پزشکان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بهار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طبقه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منفی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واحد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۳</w:t>
      </w:r>
      <w:r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    --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46134001</w:t>
      </w:r>
    </w:p>
    <w:p w:rsidR="004627E5" w:rsidRPr="00AF1AD6" w:rsidRDefault="004627E5" w:rsidP="004627E5">
      <w:pPr>
        <w:bidi/>
        <w:rPr>
          <w:rFonts w:cs="B Mitra"/>
          <w:b/>
          <w:bCs/>
          <w:sz w:val="28"/>
          <w:szCs w:val="28"/>
          <w:rtl/>
        </w:rPr>
      </w:pPr>
    </w:p>
    <w:p w:rsidR="004627E5" w:rsidRPr="00AF1AD6" w:rsidRDefault="004627E5" w:rsidP="004627E5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 w:hint="cs"/>
          <w:b/>
          <w:bCs/>
          <w:color w:val="auto"/>
          <w:rtl/>
        </w:rPr>
        <w:t xml:space="preserve">طرقبه </w:t>
      </w:r>
    </w:p>
    <w:p w:rsidR="004627E5" w:rsidRPr="00AF1AD6" w:rsidRDefault="004627E5" w:rsidP="004627E5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 w:hint="cs"/>
          <w:b/>
          <w:bCs/>
          <w:sz w:val="28"/>
          <w:szCs w:val="28"/>
          <w:rtl/>
        </w:rPr>
        <w:t>دارالشفا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امام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حسن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 xml:space="preserve">عسگری </w:t>
      </w:r>
      <w:r w:rsidRPr="00AF1AD6">
        <w:rPr>
          <w:rFonts w:cs="B Mitra"/>
          <w:b/>
          <w:bCs/>
          <w:sz w:val="28"/>
          <w:szCs w:val="28"/>
          <w:rtl/>
        </w:rPr>
        <w:t xml:space="preserve">. </w:t>
      </w:r>
      <w:r w:rsidRPr="00AF1AD6">
        <w:rPr>
          <w:rFonts w:cs="B Mitra" w:hint="cs"/>
          <w:b/>
          <w:bCs/>
          <w:sz w:val="28"/>
          <w:szCs w:val="28"/>
          <w:rtl/>
        </w:rPr>
        <w:t>میدان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صاحب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الزمان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 xml:space="preserve">   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۰۵۱۳۴۲۲۲۶۳۰</w:t>
      </w:r>
    </w:p>
    <w:p w:rsidR="004627E5" w:rsidRPr="00AF1AD6" w:rsidRDefault="004627E5" w:rsidP="004627E5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مهریز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تخصصی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فاطمة‌الزهرا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۳۲۵۳۱۵۰۰</w:t>
      </w:r>
    </w:p>
    <w:p w:rsidR="00AB47A6" w:rsidRPr="00AF1AD6" w:rsidRDefault="00AB47A6" w:rsidP="00AB47A6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AB47A6" w:rsidRPr="00AF1AD6" w:rsidRDefault="00AB47A6" w:rsidP="00AB47A6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مطب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دکتر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وحید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تفضلی</w:t>
      </w:r>
    </w:p>
    <w:p w:rsidR="00AB47A6" w:rsidRPr="00AF1AD6" w:rsidRDefault="00AB47A6" w:rsidP="00AB47A6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میدان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شهرداری،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روبروی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فروشگاه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 xml:space="preserve">هزارپیشه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09910624591</w:t>
      </w:r>
    </w:p>
    <w:p w:rsidR="008E2D8A" w:rsidRPr="00AF1AD6" w:rsidRDefault="008E2D8A" w:rsidP="008E2D8A">
      <w:pPr>
        <w:bidi/>
        <w:rPr>
          <w:rFonts w:cs="B Mitra"/>
          <w:b/>
          <w:bCs/>
          <w:sz w:val="28"/>
          <w:szCs w:val="28"/>
          <w:rtl/>
        </w:rPr>
      </w:pPr>
    </w:p>
    <w:p w:rsidR="008E2D8A" w:rsidRPr="00AF1AD6" w:rsidRDefault="008E2D8A" w:rsidP="00957F0F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 w:hint="eastAsia"/>
          <w:b/>
          <w:bCs/>
          <w:color w:val="auto"/>
          <w:rtl/>
        </w:rPr>
        <w:t>شهرکرد</w:t>
      </w:r>
      <w:r w:rsidRPr="00AF1AD6">
        <w:rPr>
          <w:rFonts w:cs="B Mitra"/>
          <w:b/>
          <w:bCs/>
          <w:color w:val="auto"/>
          <w:rtl/>
        </w:rPr>
        <w:t xml:space="preserve"> </w:t>
      </w:r>
    </w:p>
    <w:p w:rsidR="008E2D8A" w:rsidRPr="00AF1AD6" w:rsidRDefault="008E2D8A" w:rsidP="008E2D8A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>سلامتکده طب سنت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ا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ران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اکس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ر</w:t>
      </w:r>
    </w:p>
    <w:p w:rsidR="008E2D8A" w:rsidRPr="00AF1AD6" w:rsidRDefault="008E2D8A" w:rsidP="008E2D8A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>خ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 w:hint="eastAsia"/>
          <w:b/>
          <w:bCs/>
          <w:sz w:val="28"/>
          <w:szCs w:val="28"/>
          <w:rtl/>
        </w:rPr>
        <w:t>ابان</w:t>
      </w:r>
      <w:r w:rsidRPr="00AF1AD6">
        <w:rPr>
          <w:rFonts w:cs="B Mitra"/>
          <w:b/>
          <w:bCs/>
          <w:sz w:val="28"/>
          <w:szCs w:val="28"/>
          <w:rtl/>
        </w:rPr>
        <w:t xml:space="preserve"> ملت کوچه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۵۱</w:t>
      </w:r>
      <w:r w:rsidRPr="00AF1AD6">
        <w:rPr>
          <w:rFonts w:cs="B Mitra"/>
          <w:b/>
          <w:bCs/>
          <w:sz w:val="28"/>
          <w:szCs w:val="28"/>
          <w:rtl/>
        </w:rPr>
        <w:t xml:space="preserve"> ساختمان دارالشفاء</w:t>
      </w:r>
    </w:p>
    <w:p w:rsidR="008E2D8A" w:rsidRPr="00AF1AD6" w:rsidRDefault="008E2D8A" w:rsidP="008E2D8A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eastAsia"/>
          <w:b/>
          <w:bCs/>
          <w:sz w:val="28"/>
          <w:szCs w:val="28"/>
          <w:rtl/>
        </w:rPr>
        <w:t>صبح</w:t>
      </w:r>
      <w:r w:rsidRPr="00AF1AD6">
        <w:rPr>
          <w:rFonts w:cs="B Mitra"/>
          <w:b/>
          <w:bCs/>
          <w:sz w:val="28"/>
          <w:szCs w:val="28"/>
          <w:rtl/>
        </w:rPr>
        <w:t xml:space="preserve"> روزها</w:t>
      </w:r>
      <w:r w:rsidRPr="00AF1AD6">
        <w:rPr>
          <w:rFonts w:cs="B Mitra" w:hint="cs"/>
          <w:b/>
          <w:bCs/>
          <w:sz w:val="28"/>
          <w:szCs w:val="28"/>
          <w:rtl/>
        </w:rPr>
        <w:t>ی</w:t>
      </w:r>
      <w:r w:rsidRPr="00AF1AD6">
        <w:rPr>
          <w:rFonts w:cs="B Mitra"/>
          <w:b/>
          <w:bCs/>
          <w:sz w:val="28"/>
          <w:szCs w:val="28"/>
          <w:rtl/>
        </w:rPr>
        <w:t xml:space="preserve"> دوشنبه تا چهارشنبه</w:t>
      </w:r>
    </w:p>
    <w:p w:rsidR="008D3FBD" w:rsidRPr="00AF1AD6" w:rsidRDefault="008E2D8A" w:rsidP="008E2D8A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eastAsia"/>
          <w:b/>
          <w:bCs/>
          <w:sz w:val="28"/>
          <w:szCs w:val="28"/>
          <w:rtl/>
        </w:rPr>
        <w:t>تلفن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۳۲۲۲۶۷۵۷</w:t>
      </w:r>
      <w:r w:rsidRPr="00AF1AD6">
        <w:rPr>
          <w:rFonts w:cs="B Mitra"/>
          <w:b/>
          <w:bCs/>
          <w:sz w:val="28"/>
          <w:szCs w:val="28"/>
          <w:rtl/>
        </w:rPr>
        <w:t xml:space="preserve">و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۳۲۲۲۶۷۵۸- ۰۳۸</w:t>
      </w:r>
    </w:p>
    <w:p w:rsidR="008E2D8A" w:rsidRPr="00AF1AD6" w:rsidRDefault="008E2D8A" w:rsidP="008D3FBD">
      <w:pPr>
        <w:bidi/>
        <w:rPr>
          <w:rFonts w:cs="B Mitra"/>
          <w:b/>
          <w:bCs/>
          <w:sz w:val="28"/>
          <w:szCs w:val="28"/>
          <w:rtl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میبد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درمانگاه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تخصصی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امام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جعفر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صادق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۳۲۳۵۱۲۰۰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AB47A6" w:rsidRPr="00AF1AD6" w:rsidRDefault="00AB47A6" w:rsidP="00AB47A6">
      <w:pPr>
        <w:pStyle w:val="Heading1"/>
        <w:bidi/>
        <w:rPr>
          <w:rFonts w:cs="B Mitra"/>
          <w:b/>
          <w:bCs/>
          <w:color w:val="auto"/>
          <w:rtl/>
        </w:rPr>
      </w:pPr>
      <w:r w:rsidRPr="00AF1AD6">
        <w:rPr>
          <w:rFonts w:cs="B Mitra"/>
          <w:b/>
          <w:bCs/>
          <w:color w:val="auto"/>
          <w:rtl/>
        </w:rPr>
        <w:t>ورام</w:t>
      </w:r>
      <w:r w:rsidRPr="00AF1AD6">
        <w:rPr>
          <w:rFonts w:cs="B Mitra" w:hint="cs"/>
          <w:b/>
          <w:bCs/>
          <w:color w:val="auto"/>
          <w:rtl/>
        </w:rPr>
        <w:t>ی</w:t>
      </w:r>
      <w:r w:rsidRPr="00AF1AD6">
        <w:rPr>
          <w:rFonts w:cs="B Mitra" w:hint="eastAsia"/>
          <w:b/>
          <w:bCs/>
          <w:color w:val="auto"/>
          <w:rtl/>
        </w:rPr>
        <w:t>ن</w:t>
      </w:r>
      <w:r w:rsidRPr="00AF1AD6">
        <w:rPr>
          <w:rFonts w:cs="B Mitra"/>
          <w:b/>
          <w:bCs/>
          <w:color w:val="auto"/>
          <w:rtl/>
        </w:rPr>
        <w:t xml:space="preserve"> </w:t>
      </w:r>
    </w:p>
    <w:p w:rsidR="00AB47A6" w:rsidRPr="00AF1AD6" w:rsidRDefault="00AB47A6" w:rsidP="00AB47A6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سلامتکده نورالرضا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دکتر محبوبه ابر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شم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کار</w:t>
      </w:r>
    </w:p>
    <w:p w:rsidR="00AB47A6" w:rsidRPr="00AF1AD6" w:rsidRDefault="00AB47A6" w:rsidP="00AB47A6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بلوار شه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قدوس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, 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روبرو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اداره تحق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قات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کشاورز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</w:p>
    <w:p w:rsidR="00AB47A6" w:rsidRPr="00AF1AD6" w:rsidRDefault="00AB47A6" w:rsidP="00AB47A6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36286129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و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۳۶۲۷۸۹۵۸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</w:t>
      </w:r>
    </w:p>
    <w:p w:rsidR="00AB47A6" w:rsidRPr="00AF1AD6" w:rsidRDefault="00AB47A6" w:rsidP="00AB47A6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AB47A6" w:rsidRPr="00AF1AD6" w:rsidRDefault="00AB47A6" w:rsidP="00AB47A6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 دکتر وحید علیان نژادی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</w:p>
    <w:p w:rsidR="00AB47A6" w:rsidRPr="00AF1AD6" w:rsidRDefault="00AB47A6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ابان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رسالت کوچه شه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 w:hint="eastAsia"/>
          <w:b/>
          <w:bCs/>
          <w:sz w:val="28"/>
          <w:szCs w:val="28"/>
          <w:rtl/>
        </w:rPr>
        <w:t>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اردستان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 پلاک 31</w:t>
      </w:r>
      <w:r w:rsidR="00DF2B0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 --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021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-   و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36257760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36257163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</w:t>
      </w:r>
    </w:p>
    <w:p w:rsidR="00AB47A6" w:rsidRPr="00AF1AD6" w:rsidRDefault="00AB47A6" w:rsidP="00AB47A6">
      <w:pPr>
        <w:bidi/>
        <w:rPr>
          <w:rFonts w:cs="B Mitra"/>
          <w:b/>
          <w:bCs/>
          <w:sz w:val="28"/>
          <w:szCs w:val="28"/>
          <w:rtl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همدان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بدیع‌الحکماء</w:t>
      </w:r>
    </w:p>
    <w:p w:rsidR="008D3FBD" w:rsidRPr="00AF1AD6" w:rsidRDefault="008D3FBD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بلوار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مصیب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مجیدی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(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جاده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دره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مراد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بیگ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).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سلامتکده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بدیع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="00812403"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الحکما</w:t>
      </w:r>
      <w:r w:rsidR="00DF2B0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-  </w:t>
      </w:r>
      <w:r w:rsidR="00812403" w:rsidRPr="00AF1AD6">
        <w:rPr>
          <w:rFonts w:ascii="Segoe UI Symbol" w:hAnsi="Segoe UI Symbol" w:cs="B Mitra"/>
          <w:b/>
          <w:bCs/>
          <w:sz w:val="28"/>
          <w:szCs w:val="28"/>
          <w:rtl/>
        </w:rPr>
        <w:t>08138300650</w:t>
      </w:r>
    </w:p>
    <w:p w:rsidR="00DF2B0B" w:rsidRDefault="00DF2B0B" w:rsidP="00812403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812403" w:rsidRPr="00AF1AD6" w:rsidRDefault="00812403" w:rsidP="00DF2B0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سلامتکده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حکیم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خسروی</w:t>
      </w:r>
    </w:p>
    <w:p w:rsidR="00812403" w:rsidRPr="00AF1AD6" w:rsidRDefault="00812403" w:rsidP="00DF2B0B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فلکه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مدرس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.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شاه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حسینی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.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مرکز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جهاد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دانشگاهی</w:t>
      </w:r>
      <w:r w:rsidR="00DF2B0B">
        <w:rPr>
          <w:rFonts w:ascii="Segoe UI Symbol" w:hAnsi="Segoe UI Symbol" w:cs="B Mitra" w:hint="cs"/>
          <w:b/>
          <w:bCs/>
          <w:sz w:val="28"/>
          <w:szCs w:val="28"/>
          <w:rtl/>
        </w:rPr>
        <w:t xml:space="preserve">    - 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08134248040</w:t>
      </w:r>
    </w:p>
    <w:p w:rsidR="00812403" w:rsidRPr="00AF1AD6" w:rsidRDefault="00812403" w:rsidP="00812403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</w:p>
    <w:p w:rsidR="00812403" w:rsidRPr="00AF1AD6" w:rsidRDefault="00812403" w:rsidP="00812403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مطب 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مهدی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بیگلرخانی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اعظم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معیاری</w:t>
      </w:r>
    </w:p>
    <w:p w:rsidR="00812403" w:rsidRPr="00AF1AD6" w:rsidRDefault="00812403" w:rsidP="00812403">
      <w:pPr>
        <w:bidi/>
        <w:rPr>
          <w:rFonts w:ascii="Segoe UI Symbol" w:hAnsi="Segoe UI Symbol" w:cs="B Mitra"/>
          <w:b/>
          <w:bCs/>
          <w:sz w:val="28"/>
          <w:szCs w:val="28"/>
          <w:rtl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میدان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فلسطین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.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خ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سبد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بافان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.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کلینیک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ویژه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امید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>.</w:t>
      </w:r>
    </w:p>
    <w:p w:rsidR="00812403" w:rsidRPr="00AF1AD6" w:rsidRDefault="00812403" w:rsidP="008D3FBD">
      <w:pPr>
        <w:bidi/>
        <w:rPr>
          <w:rFonts w:cs="B Mitra"/>
          <w:b/>
          <w:bCs/>
          <w:sz w:val="28"/>
          <w:szCs w:val="28"/>
          <w:rtl/>
        </w:rPr>
      </w:pPr>
    </w:p>
    <w:p w:rsidR="008D3FBD" w:rsidRPr="00AF1AD6" w:rsidRDefault="008D3FBD" w:rsidP="00812403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مامک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هاشمی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۳۲۵۲۹۶۷۷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۰۹۰۳۱۳۷۵۵۱۵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957F0F">
      <w:pPr>
        <w:pStyle w:val="Heading1"/>
        <w:bidi/>
        <w:rPr>
          <w:rFonts w:cs="B Mitra"/>
          <w:b/>
          <w:bCs/>
          <w:color w:val="auto"/>
        </w:rPr>
      </w:pPr>
      <w:r w:rsidRPr="00AF1AD6">
        <w:rPr>
          <w:rFonts w:cs="B Mitra" w:hint="cs"/>
          <w:b/>
          <w:bCs/>
          <w:color w:val="auto"/>
          <w:rtl/>
        </w:rPr>
        <w:t>یزد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 w:hint="cs"/>
          <w:b/>
          <w:bCs/>
          <w:sz w:val="28"/>
          <w:szCs w:val="28"/>
          <w:rtl/>
        </w:rPr>
        <w:t>بیمارستان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شهید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رهنمون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یزد</w:t>
      </w:r>
      <w:r w:rsidR="00520E5E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520E5E" w:rsidRPr="00AF1AD6">
        <w:rPr>
          <w:rFonts w:cs="B Mitra" w:hint="cs"/>
          <w:b/>
          <w:bCs/>
          <w:sz w:val="28"/>
          <w:szCs w:val="28"/>
          <w:rtl/>
        </w:rPr>
        <w:t>بخش</w:t>
      </w:r>
      <w:r w:rsidR="00520E5E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520E5E" w:rsidRPr="00AF1AD6">
        <w:rPr>
          <w:rFonts w:cs="B Mitra" w:hint="cs"/>
          <w:b/>
          <w:bCs/>
          <w:sz w:val="28"/>
          <w:szCs w:val="28"/>
          <w:rtl/>
        </w:rPr>
        <w:t>طب</w:t>
      </w:r>
      <w:r w:rsidR="00520E5E"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="00520E5E" w:rsidRPr="00AF1AD6">
        <w:rPr>
          <w:rFonts w:cs="B Mitra" w:hint="cs"/>
          <w:b/>
          <w:bCs/>
          <w:sz w:val="28"/>
          <w:szCs w:val="28"/>
          <w:rtl/>
        </w:rPr>
        <w:t>ایرانی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۳۳۱۲۲۲۳۰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مجید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امتیازی</w:t>
      </w:r>
    </w:p>
    <w:p w:rsidR="008D3FBD" w:rsidRPr="00AF1AD6" w:rsidRDefault="008D3FBD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۳۶۲۲۳۱۰۷</w:t>
      </w:r>
    </w:p>
    <w:p w:rsidR="008D3FBD" w:rsidRDefault="008D3FBD" w:rsidP="00DF2B0B">
      <w:pPr>
        <w:bidi/>
        <w:rPr>
          <w:rFonts w:cs="B Mitra"/>
          <w:b/>
          <w:bCs/>
          <w:sz w:val="28"/>
          <w:szCs w:val="28"/>
          <w:rtl/>
        </w:rPr>
      </w:pPr>
    </w:p>
    <w:p w:rsidR="00DF2B0B" w:rsidRPr="00A8166A" w:rsidRDefault="00DF2B0B" w:rsidP="00DF2B0B">
      <w:pPr>
        <w:bidi/>
        <w:spacing w:after="174"/>
        <w:ind w:right="108"/>
        <w:rPr>
          <w:rFonts w:ascii="Mitra" w:eastAsia="Mitra" w:hAnsi="Mitra" w:cs="Mitra"/>
          <w:b/>
          <w:bCs/>
          <w:sz w:val="28"/>
          <w:szCs w:val="28"/>
          <w:rtl/>
        </w:rPr>
      </w:pPr>
      <w:r w:rsidRPr="00A8166A">
        <w:rPr>
          <w:rFonts w:ascii="Mitra" w:eastAsia="Mitra" w:hAnsi="Mitra" w:cs="Mitra"/>
          <w:b/>
          <w:bCs/>
          <w:sz w:val="28"/>
          <w:szCs w:val="28"/>
          <w:rtl/>
        </w:rPr>
        <w:t>مطب دکتر س</w:t>
      </w:r>
      <w:r w:rsidRPr="00A8166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8166A">
        <w:rPr>
          <w:rFonts w:ascii="Mitra" w:eastAsia="Mitra" w:hAnsi="Mitra" w:cs="Mitra" w:hint="eastAsia"/>
          <w:b/>
          <w:bCs/>
          <w:sz w:val="28"/>
          <w:szCs w:val="28"/>
          <w:rtl/>
        </w:rPr>
        <w:t>د</w:t>
      </w:r>
      <w:r w:rsidRPr="00A8166A">
        <w:rPr>
          <w:rFonts w:ascii="Mitra" w:eastAsia="Mitra" w:hAnsi="Mitra" w:cs="Mitra"/>
          <w:b/>
          <w:bCs/>
          <w:sz w:val="28"/>
          <w:szCs w:val="28"/>
          <w:rtl/>
        </w:rPr>
        <w:t xml:space="preserve"> کاظم کاظم</w:t>
      </w:r>
      <w:r w:rsidRPr="00A8166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8166A">
        <w:rPr>
          <w:rFonts w:ascii="Mitra" w:eastAsia="Mitra" w:hAnsi="Mitra" w:cs="Mitra" w:hint="eastAsia"/>
          <w:b/>
          <w:bCs/>
          <w:sz w:val="28"/>
          <w:szCs w:val="28"/>
          <w:rtl/>
        </w:rPr>
        <w:t>ن</w:t>
      </w:r>
      <w:r w:rsidRPr="00A8166A">
        <w:rPr>
          <w:rFonts w:ascii="Mitra" w:eastAsia="Mitra" w:hAnsi="Mitra" w:cs="Mitra" w:hint="cs"/>
          <w:b/>
          <w:bCs/>
          <w:sz w:val="28"/>
          <w:szCs w:val="28"/>
          <w:rtl/>
        </w:rPr>
        <w:t>ی</w:t>
      </w:r>
      <w:r w:rsidRPr="00A8166A">
        <w:rPr>
          <w:rFonts w:ascii="Mitra" w:eastAsia="Mitra" w:hAnsi="Mitra" w:cs="Mitra"/>
          <w:b/>
          <w:bCs/>
          <w:sz w:val="28"/>
          <w:szCs w:val="28"/>
        </w:rPr>
        <w:t xml:space="preserve"> </w:t>
      </w:r>
    </w:p>
    <w:p w:rsidR="00DF2B0B" w:rsidRPr="00A8166A" w:rsidRDefault="00DF2B0B" w:rsidP="00DF2B0B">
      <w:pPr>
        <w:bidi/>
        <w:spacing w:after="174"/>
        <w:ind w:right="108"/>
        <w:rPr>
          <w:rFonts w:ascii="Mitra" w:eastAsia="Mitra" w:hAnsi="Mitra" w:cs="Mitra"/>
          <w:b/>
          <w:bCs/>
          <w:sz w:val="28"/>
          <w:szCs w:val="28"/>
        </w:rPr>
      </w:pPr>
      <w:r w:rsidRPr="00A8166A">
        <w:rPr>
          <w:rFonts w:ascii="Mitra" w:eastAsia="Mitra" w:hAnsi="Mitra" w:cs="Mitra"/>
          <w:b/>
          <w:bCs/>
          <w:sz w:val="28"/>
          <w:szCs w:val="28"/>
          <w:rtl/>
        </w:rPr>
        <w:t>بلوار امام جعفر صادق ، کوچه ۴۰</w:t>
      </w:r>
      <w:r w:rsidRPr="00A8166A">
        <w:rPr>
          <w:rFonts w:ascii="Mitra" w:eastAsia="Mitra" w:hAnsi="Mitra" w:cs="Mitra"/>
          <w:b/>
          <w:bCs/>
          <w:sz w:val="28"/>
          <w:szCs w:val="28"/>
        </w:rPr>
        <w:t xml:space="preserve"> </w:t>
      </w:r>
      <w:r>
        <w:rPr>
          <w:rFonts w:ascii="Mitra" w:eastAsia="Mitra" w:hAnsi="Mitra" w:cs="Mitra" w:hint="cs"/>
          <w:b/>
          <w:bCs/>
          <w:sz w:val="28"/>
          <w:szCs w:val="28"/>
          <w:rtl/>
        </w:rPr>
        <w:t xml:space="preserve">  </w:t>
      </w:r>
      <w:r w:rsidRPr="00A8166A">
        <w:rPr>
          <w:rFonts w:ascii="Mitra" w:eastAsia="Mitra" w:hAnsi="Mitra" w:cs="Mitra"/>
          <w:b/>
          <w:bCs/>
          <w:sz w:val="28"/>
          <w:szCs w:val="28"/>
          <w:rtl/>
        </w:rPr>
        <w:t xml:space="preserve"> ۰۳۵۳۶۲۸۴۵۹۵</w:t>
      </w:r>
    </w:p>
    <w:p w:rsidR="00DF2B0B" w:rsidRPr="00AF1AD6" w:rsidRDefault="00DF2B0B" w:rsidP="00DF2B0B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الهام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قدمی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یزدی</w:t>
      </w:r>
    </w:p>
    <w:p w:rsidR="008D3FBD" w:rsidRPr="00AF1AD6" w:rsidRDefault="008D3FBD" w:rsidP="006B5DBE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۳۶۲۲۷۹۶۰ </w:t>
      </w:r>
      <w:r w:rsidRPr="00AF1AD6">
        <w:rPr>
          <w:rFonts w:cs="B Mitra"/>
          <w:b/>
          <w:bCs/>
          <w:sz w:val="28"/>
          <w:szCs w:val="28"/>
        </w:rPr>
        <w:t xml:space="preserve">/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۰۹۱۶۲۵۸۷۸۱۷</w:t>
      </w:r>
    </w:p>
    <w:p w:rsidR="008D3FBD" w:rsidRPr="00AF1AD6" w:rsidRDefault="008D3FBD" w:rsidP="006B5DBE">
      <w:pPr>
        <w:bidi/>
        <w:rPr>
          <w:rFonts w:cs="B Mitra"/>
          <w:b/>
          <w:bCs/>
          <w:sz w:val="28"/>
          <w:szCs w:val="28"/>
          <w:rtl/>
        </w:rPr>
      </w:pPr>
    </w:p>
    <w:p w:rsidR="006B5DBE" w:rsidRPr="00AF1AD6" w:rsidRDefault="006B5DBE" w:rsidP="006B5DBE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دکتر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منیره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  <w:lang w:bidi="fa-IR"/>
        </w:rPr>
        <w:t>سیدهاشمی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</w:p>
    <w:p w:rsidR="006B5DBE" w:rsidRPr="00AF1AD6" w:rsidRDefault="006B5DBE" w:rsidP="006B5DBE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F1AD6">
        <w:rPr>
          <w:rFonts w:cs="B Mitra"/>
          <w:b/>
          <w:bCs/>
          <w:sz w:val="28"/>
          <w:szCs w:val="28"/>
          <w:rtl/>
          <w:lang w:bidi="fa-IR"/>
        </w:rPr>
        <w:t>۰۹۹۳۲۷۲۱۸۱۴</w:t>
      </w:r>
    </w:p>
    <w:p w:rsidR="006B5DBE" w:rsidRPr="00AF1AD6" w:rsidRDefault="006B5DBE" w:rsidP="006B5DBE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F1AD6">
        <w:rPr>
          <w:rFonts w:cs="B Mitra"/>
          <w:b/>
          <w:bCs/>
          <w:sz w:val="28"/>
          <w:szCs w:val="28"/>
          <w:rtl/>
          <w:lang w:bidi="fa-IR"/>
        </w:rPr>
        <w:t>۰۳۵۳۷۳۰۹۳۲۹</w:t>
      </w:r>
    </w:p>
    <w:p w:rsidR="006B5DBE" w:rsidRPr="00AF1AD6" w:rsidRDefault="006B5DBE" w:rsidP="006B5DBE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محمد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عسکرفراشاه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۳۷۲۸۲۲۳۱-۲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16468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سیدعلی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خدایی</w:t>
      </w:r>
    </w:p>
    <w:p w:rsidR="008D3FBD" w:rsidRPr="00AF1AD6" w:rsidRDefault="008D3FBD" w:rsidP="00DF2B0B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۳۷۲۸۰۲۲۸-۳۰</w:t>
      </w:r>
      <w:r w:rsidR="00DF2B0B">
        <w:rPr>
          <w:rFonts w:cs="B Mitra" w:hint="cs"/>
          <w:b/>
          <w:bCs/>
          <w:sz w:val="28"/>
          <w:szCs w:val="28"/>
          <w:rtl/>
        </w:rPr>
        <w:t xml:space="preserve">      و     </w:t>
      </w:r>
      <w:r w:rsidRPr="00AF1AD6">
        <w:rPr>
          <w:rFonts w:cs="B Mitra"/>
          <w:b/>
          <w:bCs/>
          <w:sz w:val="28"/>
          <w:szCs w:val="28"/>
        </w:rPr>
        <w:t xml:space="preserve"> </w:t>
      </w:r>
      <w:r w:rsidRPr="00AF1AD6">
        <w:rPr>
          <w:rFonts w:cs="B Mitra"/>
          <w:b/>
          <w:bCs/>
          <w:sz w:val="28"/>
          <w:szCs w:val="28"/>
          <w:rtl/>
          <w:lang w:bidi="fa-IR"/>
        </w:rPr>
        <w:t>۳۶۲۹۱۶۱۰</w:t>
      </w: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</w:p>
    <w:p w:rsidR="008D3FBD" w:rsidRPr="00AF1AD6" w:rsidRDefault="008D3FBD" w:rsidP="008D3FBD">
      <w:pPr>
        <w:bidi/>
        <w:rPr>
          <w:rFonts w:cs="B Mitra"/>
          <w:b/>
          <w:bCs/>
          <w:sz w:val="28"/>
          <w:szCs w:val="28"/>
        </w:rPr>
      </w:pP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مطب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دکتر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رقیه</w:t>
      </w:r>
      <w:r w:rsidRPr="00AF1AD6">
        <w:rPr>
          <w:rFonts w:cs="B Mitra"/>
          <w:b/>
          <w:bCs/>
          <w:sz w:val="28"/>
          <w:szCs w:val="28"/>
          <w:rtl/>
        </w:rPr>
        <w:t xml:space="preserve"> </w:t>
      </w:r>
      <w:r w:rsidRPr="00AF1AD6">
        <w:rPr>
          <w:rFonts w:cs="B Mitra" w:hint="cs"/>
          <w:b/>
          <w:bCs/>
          <w:sz w:val="28"/>
          <w:szCs w:val="28"/>
          <w:rtl/>
        </w:rPr>
        <w:t>زارع</w:t>
      </w:r>
    </w:p>
    <w:p w:rsidR="008D3FBD" w:rsidRPr="00AF1AD6" w:rsidRDefault="008D3FBD" w:rsidP="00EA5F56">
      <w:pPr>
        <w:bidi/>
        <w:rPr>
          <w:rFonts w:cs="B Mitra"/>
          <w:b/>
          <w:bCs/>
          <w:sz w:val="28"/>
          <w:szCs w:val="28"/>
          <w:rtl/>
        </w:rPr>
      </w:pPr>
      <w:r w:rsidRPr="00AF1AD6">
        <w:rPr>
          <w:rFonts w:cs="B Mitra"/>
          <w:b/>
          <w:bCs/>
          <w:sz w:val="28"/>
          <w:szCs w:val="28"/>
        </w:rPr>
        <w:t xml:space="preserve"> </w:t>
      </w:r>
      <w:r w:rsidR="00464461" w:rsidRPr="00AF1AD6">
        <w:rPr>
          <w:rFonts w:cs="B Mitra"/>
          <w:b/>
          <w:bCs/>
          <w:sz w:val="28"/>
          <w:szCs w:val="28"/>
          <w:rtl/>
          <w:lang w:bidi="fa-IR"/>
        </w:rPr>
        <w:t>09903309758</w:t>
      </w:r>
    </w:p>
    <w:p w:rsidR="0016468D" w:rsidRPr="00AF1AD6" w:rsidRDefault="0016468D" w:rsidP="0016468D">
      <w:pPr>
        <w:bidi/>
        <w:rPr>
          <w:rFonts w:cs="B Mitra"/>
          <w:b/>
          <w:bCs/>
          <w:sz w:val="28"/>
          <w:szCs w:val="28"/>
          <w:rtl/>
        </w:rPr>
      </w:pPr>
    </w:p>
    <w:p w:rsidR="00AB47A6" w:rsidRPr="00AF1AD6" w:rsidRDefault="00AB47A6" w:rsidP="00DF2B0B">
      <w:pPr>
        <w:bidi/>
        <w:jc w:val="center"/>
        <w:rPr>
          <w:rFonts w:cs="B Mitra"/>
          <w:b/>
          <w:bCs/>
          <w:sz w:val="28"/>
          <w:szCs w:val="28"/>
        </w:rPr>
      </w:pP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تدوین</w:t>
      </w:r>
      <w:r w:rsidRPr="00AF1AD6">
        <w:rPr>
          <w:rFonts w:ascii="Segoe UI Symbol" w:hAnsi="Segoe UI Symbol" w:cs="B Mitra"/>
          <w:b/>
          <w:bCs/>
          <w:sz w:val="28"/>
          <w:szCs w:val="28"/>
          <w:rtl/>
        </w:rPr>
        <w:t xml:space="preserve">: </w:t>
      </w:r>
      <w:r w:rsidRPr="00AF1AD6">
        <w:rPr>
          <w:rFonts w:ascii="Segoe UI Symbol" w:hAnsi="Segoe UI Symbol" w:cs="B Mitra" w:hint="cs"/>
          <w:b/>
          <w:bCs/>
          <w:sz w:val="28"/>
          <w:szCs w:val="28"/>
          <w:rtl/>
        </w:rPr>
        <w:t>دکتر غضنفری</w:t>
      </w:r>
      <w:r w:rsidRPr="00AF1AD6">
        <w:rPr>
          <w:rFonts w:cs="B Mitra" w:hint="cs"/>
          <w:b/>
          <w:bCs/>
          <w:sz w:val="28"/>
          <w:szCs w:val="28"/>
          <w:rtl/>
        </w:rPr>
        <w:t xml:space="preserve">  6/10/1400</w:t>
      </w:r>
      <w:r w:rsidR="00B20295" w:rsidRPr="00AF1AD6">
        <w:rPr>
          <w:rFonts w:cs="B Mitra" w:hint="cs"/>
          <w:b/>
          <w:bCs/>
          <w:sz w:val="28"/>
          <w:szCs w:val="28"/>
          <w:rtl/>
        </w:rPr>
        <w:t xml:space="preserve">   (</w:t>
      </w:r>
      <w:r w:rsidR="001068DD" w:rsidRPr="00AF1AD6">
        <w:rPr>
          <w:rFonts w:cs="B Mitra" w:hint="cs"/>
          <w:b/>
          <w:bCs/>
          <w:sz w:val="28"/>
          <w:szCs w:val="28"/>
          <w:rtl/>
        </w:rPr>
        <w:t>بر اساس خود اظهاری دوستان</w:t>
      </w:r>
      <w:r w:rsidR="00B20295" w:rsidRPr="00AF1AD6">
        <w:rPr>
          <w:rFonts w:cs="B Mitra" w:hint="cs"/>
          <w:b/>
          <w:bCs/>
          <w:sz w:val="28"/>
          <w:szCs w:val="28"/>
          <w:rtl/>
        </w:rPr>
        <w:t>)</w:t>
      </w:r>
    </w:p>
    <w:sectPr w:rsidR="00AB47A6" w:rsidRPr="00AF1AD6" w:rsidSect="001A45F9">
      <w:headerReference w:type="default" r:id="rId7"/>
      <w:footerReference w:type="default" r:id="rId8"/>
      <w:pgSz w:w="12240" w:h="15840"/>
      <w:pgMar w:top="794" w:right="567" w:bottom="1440" w:left="567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9E" w:rsidRDefault="00F2339E" w:rsidP="00185AD7">
      <w:pPr>
        <w:spacing w:after="0" w:line="240" w:lineRule="auto"/>
      </w:pPr>
      <w:r>
        <w:separator/>
      </w:r>
    </w:p>
  </w:endnote>
  <w:endnote w:type="continuationSeparator" w:id="0">
    <w:p w:rsidR="00F2339E" w:rsidRDefault="00F2339E" w:rsidP="001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412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60C" w:rsidRDefault="00980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60C" w:rsidRDefault="0098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9E" w:rsidRDefault="00F2339E" w:rsidP="00185AD7">
      <w:pPr>
        <w:spacing w:after="0" w:line="240" w:lineRule="auto"/>
      </w:pPr>
      <w:r>
        <w:separator/>
      </w:r>
    </w:p>
  </w:footnote>
  <w:footnote w:type="continuationSeparator" w:id="0">
    <w:p w:rsidR="00F2339E" w:rsidRDefault="00F2339E" w:rsidP="0018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0C" w:rsidRPr="001A45F9" w:rsidRDefault="0098060C" w:rsidP="001A45F9">
    <w:pPr>
      <w:pBdr>
        <w:bottom w:val="double" w:sz="6" w:space="1" w:color="auto"/>
      </w:pBdr>
      <w:bidi/>
      <w:rPr>
        <w:rFonts w:ascii="Segoe UI Symbol" w:hAnsi="Segoe UI Symbol" w:cs="B Mitra"/>
        <w:b/>
        <w:bCs/>
        <w:sz w:val="26"/>
        <w:szCs w:val="26"/>
        <w:lang w:bidi="fa-IR"/>
      </w:rPr>
    </w:pPr>
    <w:r w:rsidRPr="00077FFE">
      <w:rPr>
        <w:rFonts w:ascii="Segoe UI Symbol" w:hAnsi="Segoe UI Symbol" w:cs="Segoe UI Symbo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-57150</wp:posOffset>
              </wp:positionV>
              <wp:extent cx="1009650" cy="9334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060C" w:rsidRDefault="0098060C" w:rsidP="00077F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3120" cy="833120"/>
                                <wp:effectExtent l="0" t="0" r="508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آرم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3120" cy="833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3pt;margin-top:-4.5pt;width:79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kwIQ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">
              <v:textbox>
                <w:txbxContent>
                  <w:p w:rsidR="00C54682" w:rsidRDefault="00C54682" w:rsidP="00077FFE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833120" cy="833120"/>
                          <wp:effectExtent l="0" t="0" r="508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آرم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3120" cy="833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C6CF4">
      <w:rPr>
        <w:rFonts w:ascii="Segoe UI Symbol" w:hAnsi="Segoe UI Symbol" w:cs="Segoe UI Symbol" w:hint="cs"/>
        <w:b/>
        <w:bCs/>
        <w:sz w:val="28"/>
        <w:szCs w:val="28"/>
        <w:rtl/>
      </w:rPr>
      <w:t>⚜</w:t>
    </w:r>
    <w:r w:rsidRPr="000C6CF4">
      <w:rPr>
        <w:rFonts w:ascii="Segoe UI Symbol" w:hAnsi="Segoe UI Symbol" w:cs="B Mitra"/>
        <w:b/>
        <w:bCs/>
        <w:sz w:val="28"/>
        <w:szCs w:val="28"/>
        <w:rtl/>
      </w:rPr>
      <w:t xml:space="preserve"> </w:t>
    </w:r>
    <w:r w:rsidRPr="001A45F9">
      <w:rPr>
        <w:rFonts w:ascii="Segoe UI Symbol" w:hAnsi="Segoe UI Symbol" w:cs="B Mitra" w:hint="cs"/>
        <w:b/>
        <w:bCs/>
        <w:sz w:val="26"/>
        <w:szCs w:val="26"/>
        <w:rtl/>
      </w:rPr>
      <w:t>لیست سلامتکده ها، درمانگاه‌ها،</w:t>
    </w:r>
    <w:r w:rsidRPr="001A45F9">
      <w:rPr>
        <w:rFonts w:ascii="Segoe UI Symbol" w:hAnsi="Segoe UI Symbol" w:cs="B Mitra"/>
        <w:b/>
        <w:bCs/>
        <w:sz w:val="26"/>
        <w:szCs w:val="26"/>
        <w:rtl/>
      </w:rPr>
      <w:t xml:space="preserve"> </w:t>
    </w:r>
    <w:r w:rsidRPr="001A45F9">
      <w:rPr>
        <w:rFonts w:ascii="Segoe UI Symbol" w:hAnsi="Segoe UI Symbol" w:cs="B Mitra" w:hint="cs"/>
        <w:b/>
        <w:bCs/>
        <w:sz w:val="26"/>
        <w:szCs w:val="26"/>
        <w:rtl/>
      </w:rPr>
      <w:t>مطب‌ها و متخصصین</w:t>
    </w:r>
    <w:r w:rsidRPr="001A45F9">
      <w:rPr>
        <w:rFonts w:ascii="Segoe UI Symbol" w:hAnsi="Segoe UI Symbol" w:cs="B Mitra"/>
        <w:b/>
        <w:bCs/>
        <w:sz w:val="26"/>
        <w:szCs w:val="26"/>
        <w:rtl/>
      </w:rPr>
      <w:t xml:space="preserve"> </w:t>
    </w:r>
    <w:r w:rsidRPr="001A45F9">
      <w:rPr>
        <w:rFonts w:ascii="Segoe UI Symbol" w:hAnsi="Segoe UI Symbol" w:cs="B Mitra" w:hint="cs"/>
        <w:b/>
        <w:bCs/>
        <w:sz w:val="26"/>
        <w:szCs w:val="26"/>
        <w:rtl/>
      </w:rPr>
      <w:t>طب</w:t>
    </w:r>
    <w:r w:rsidRPr="001A45F9">
      <w:rPr>
        <w:rFonts w:ascii="Segoe UI Symbol" w:hAnsi="Segoe UI Symbol" w:cs="B Mitra"/>
        <w:b/>
        <w:bCs/>
        <w:sz w:val="26"/>
        <w:szCs w:val="26"/>
        <w:rtl/>
      </w:rPr>
      <w:t xml:space="preserve"> </w:t>
    </w:r>
    <w:r w:rsidRPr="001A45F9">
      <w:rPr>
        <w:rFonts w:ascii="Segoe UI Symbol" w:hAnsi="Segoe UI Symbol" w:cs="B Mitra" w:hint="cs"/>
        <w:b/>
        <w:bCs/>
        <w:sz w:val="26"/>
        <w:szCs w:val="26"/>
        <w:rtl/>
      </w:rPr>
      <w:t>ایرانی</w:t>
    </w:r>
    <w:r w:rsidRPr="001A45F9">
      <w:rPr>
        <w:rFonts w:ascii="Segoe UI Symbol" w:hAnsi="Segoe UI Symbol" w:cs="B Mitra"/>
        <w:b/>
        <w:bCs/>
        <w:sz w:val="26"/>
        <w:szCs w:val="26"/>
        <w:rtl/>
      </w:rPr>
      <w:t xml:space="preserve"> </w:t>
    </w:r>
    <w:r w:rsidRPr="001A45F9">
      <w:rPr>
        <w:rFonts w:ascii="Segoe UI Symbol" w:hAnsi="Segoe UI Symbol" w:cs="B Mitra" w:hint="cs"/>
        <w:b/>
        <w:bCs/>
        <w:sz w:val="26"/>
        <w:szCs w:val="26"/>
        <w:rtl/>
      </w:rPr>
      <w:t xml:space="preserve">دانشگاهی </w:t>
    </w:r>
    <w:r w:rsidRPr="001A45F9">
      <w:rPr>
        <w:rFonts w:ascii="Sakkal Majalla" w:hAnsi="Sakkal Majalla" w:cs="Sakkal Majalla" w:hint="cs"/>
        <w:b/>
        <w:bCs/>
        <w:sz w:val="26"/>
        <w:szCs w:val="26"/>
        <w:rtl/>
      </w:rPr>
      <w:t>–</w:t>
    </w:r>
    <w:r w:rsidRPr="001A45F9">
      <w:rPr>
        <w:rFonts w:ascii="Segoe UI Symbol" w:hAnsi="Segoe UI Symbol" w:cs="B Mitra" w:hint="cs"/>
        <w:b/>
        <w:bCs/>
        <w:sz w:val="26"/>
        <w:szCs w:val="26"/>
        <w:rtl/>
      </w:rPr>
      <w:t xml:space="preserve"> 6 دی ماه 1400</w:t>
    </w:r>
    <w:r w:rsidRPr="001A45F9">
      <w:rPr>
        <w:rFonts w:ascii="Segoe UI Symbol" w:hAnsi="Segoe UI Symbol" w:cs="Segoe UI Symbol" w:hint="cs"/>
        <w:b/>
        <w:bCs/>
        <w:sz w:val="26"/>
        <w:szCs w:val="26"/>
        <w:rtl/>
      </w:rPr>
      <w:t>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BD"/>
    <w:rsid w:val="00070E4F"/>
    <w:rsid w:val="00077FFE"/>
    <w:rsid w:val="00092DA4"/>
    <w:rsid w:val="000C6CF4"/>
    <w:rsid w:val="001068DD"/>
    <w:rsid w:val="00117DF2"/>
    <w:rsid w:val="00123FDE"/>
    <w:rsid w:val="001602B3"/>
    <w:rsid w:val="0016468D"/>
    <w:rsid w:val="00185AD7"/>
    <w:rsid w:val="00195A38"/>
    <w:rsid w:val="001A45F9"/>
    <w:rsid w:val="001C1668"/>
    <w:rsid w:val="002074AE"/>
    <w:rsid w:val="002243A0"/>
    <w:rsid w:val="002372EB"/>
    <w:rsid w:val="00295CAA"/>
    <w:rsid w:val="002A5F5B"/>
    <w:rsid w:val="002B104D"/>
    <w:rsid w:val="002F09F2"/>
    <w:rsid w:val="00341F5F"/>
    <w:rsid w:val="003427AC"/>
    <w:rsid w:val="00370BF9"/>
    <w:rsid w:val="00377687"/>
    <w:rsid w:val="0038139D"/>
    <w:rsid w:val="003923F5"/>
    <w:rsid w:val="003A64EC"/>
    <w:rsid w:val="003C619B"/>
    <w:rsid w:val="003E1789"/>
    <w:rsid w:val="00441C03"/>
    <w:rsid w:val="004627E5"/>
    <w:rsid w:val="00464461"/>
    <w:rsid w:val="004649BC"/>
    <w:rsid w:val="004749D2"/>
    <w:rsid w:val="00485A23"/>
    <w:rsid w:val="004D2627"/>
    <w:rsid w:val="004E6287"/>
    <w:rsid w:val="00520E5E"/>
    <w:rsid w:val="005255DD"/>
    <w:rsid w:val="00560FFF"/>
    <w:rsid w:val="00567883"/>
    <w:rsid w:val="00592588"/>
    <w:rsid w:val="00596134"/>
    <w:rsid w:val="005A1602"/>
    <w:rsid w:val="005C306F"/>
    <w:rsid w:val="00631926"/>
    <w:rsid w:val="00645429"/>
    <w:rsid w:val="00664550"/>
    <w:rsid w:val="00686CF4"/>
    <w:rsid w:val="006B5DBE"/>
    <w:rsid w:val="006D5C92"/>
    <w:rsid w:val="006E579E"/>
    <w:rsid w:val="006F494B"/>
    <w:rsid w:val="007159E7"/>
    <w:rsid w:val="00730597"/>
    <w:rsid w:val="0075285B"/>
    <w:rsid w:val="00790900"/>
    <w:rsid w:val="007B60EA"/>
    <w:rsid w:val="007C4054"/>
    <w:rsid w:val="007D45C4"/>
    <w:rsid w:val="007F110D"/>
    <w:rsid w:val="00802312"/>
    <w:rsid w:val="00812403"/>
    <w:rsid w:val="00834F32"/>
    <w:rsid w:val="00835063"/>
    <w:rsid w:val="00850AD1"/>
    <w:rsid w:val="00867B57"/>
    <w:rsid w:val="00897997"/>
    <w:rsid w:val="008C0F75"/>
    <w:rsid w:val="008C4DD4"/>
    <w:rsid w:val="008D3FBD"/>
    <w:rsid w:val="008D4FA6"/>
    <w:rsid w:val="008E2D8A"/>
    <w:rsid w:val="008E5343"/>
    <w:rsid w:val="00934357"/>
    <w:rsid w:val="00936539"/>
    <w:rsid w:val="0094270D"/>
    <w:rsid w:val="00957F0F"/>
    <w:rsid w:val="00972CF0"/>
    <w:rsid w:val="0098060C"/>
    <w:rsid w:val="009E7C00"/>
    <w:rsid w:val="00A0713D"/>
    <w:rsid w:val="00A107A1"/>
    <w:rsid w:val="00A20C8E"/>
    <w:rsid w:val="00A41B86"/>
    <w:rsid w:val="00A86836"/>
    <w:rsid w:val="00AB47A6"/>
    <w:rsid w:val="00AF1AD6"/>
    <w:rsid w:val="00B20295"/>
    <w:rsid w:val="00B41BB3"/>
    <w:rsid w:val="00B45868"/>
    <w:rsid w:val="00B53F03"/>
    <w:rsid w:val="00BB797C"/>
    <w:rsid w:val="00BE0697"/>
    <w:rsid w:val="00C51169"/>
    <w:rsid w:val="00C525F4"/>
    <w:rsid w:val="00C54682"/>
    <w:rsid w:val="00CC70EB"/>
    <w:rsid w:val="00CF40DD"/>
    <w:rsid w:val="00D042A8"/>
    <w:rsid w:val="00D23448"/>
    <w:rsid w:val="00D45B8A"/>
    <w:rsid w:val="00D4785F"/>
    <w:rsid w:val="00D513FF"/>
    <w:rsid w:val="00D65308"/>
    <w:rsid w:val="00D76E13"/>
    <w:rsid w:val="00D97003"/>
    <w:rsid w:val="00DD618C"/>
    <w:rsid w:val="00DE6FAB"/>
    <w:rsid w:val="00DF2B0B"/>
    <w:rsid w:val="00E2752A"/>
    <w:rsid w:val="00E5297C"/>
    <w:rsid w:val="00E630BE"/>
    <w:rsid w:val="00E631F1"/>
    <w:rsid w:val="00E63818"/>
    <w:rsid w:val="00E83DA3"/>
    <w:rsid w:val="00EA5F56"/>
    <w:rsid w:val="00F059A2"/>
    <w:rsid w:val="00F10392"/>
    <w:rsid w:val="00F170EF"/>
    <w:rsid w:val="00F2339E"/>
    <w:rsid w:val="00F36406"/>
    <w:rsid w:val="00F37599"/>
    <w:rsid w:val="00F43523"/>
    <w:rsid w:val="00F54B8B"/>
    <w:rsid w:val="00F61C8E"/>
    <w:rsid w:val="00F74BD9"/>
    <w:rsid w:val="00F80D71"/>
    <w:rsid w:val="00FA77E9"/>
    <w:rsid w:val="00F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71E34B3-634F-453F-8682-B0A3A9ED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D7"/>
  </w:style>
  <w:style w:type="paragraph" w:styleId="Footer">
    <w:name w:val="footer"/>
    <w:basedOn w:val="Normal"/>
    <w:link w:val="FooterChar"/>
    <w:uiPriority w:val="99"/>
    <w:unhideWhenUsed/>
    <w:rsid w:val="0018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D7"/>
  </w:style>
  <w:style w:type="character" w:customStyle="1" w:styleId="Heading1Char">
    <w:name w:val="Heading 1 Char"/>
    <w:basedOn w:val="DefaultParagraphFont"/>
    <w:link w:val="Heading1"/>
    <w:uiPriority w:val="9"/>
    <w:rsid w:val="00957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0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FEE5FA8-4760-4823-B309-B4216A9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4FDBE148.dotm</Template>
  <TotalTime>0</TotalTime>
  <Pages>24</Pages>
  <Words>1864</Words>
  <Characters>10628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maryam sharifi</cp:lastModifiedBy>
  <cp:revision>2</cp:revision>
  <dcterms:created xsi:type="dcterms:W3CDTF">2021-12-28T12:13:00Z</dcterms:created>
  <dcterms:modified xsi:type="dcterms:W3CDTF">2021-12-28T12:13:00Z</dcterms:modified>
</cp:coreProperties>
</file>